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F5" w:rsidRPr="00A73FB4" w:rsidRDefault="000258F5" w:rsidP="006A7FE6">
      <w:pPr>
        <w:jc w:val="center"/>
        <w:rPr>
          <w:b/>
          <w:sz w:val="22"/>
          <w:szCs w:val="22"/>
        </w:rPr>
      </w:pPr>
      <w:r w:rsidRPr="00A73FB4">
        <w:rPr>
          <w:b/>
          <w:sz w:val="22"/>
          <w:szCs w:val="22"/>
        </w:rPr>
        <w:t>Перечень программ, семинаров, тренингов</w:t>
      </w:r>
    </w:p>
    <w:p w:rsidR="000258F5" w:rsidRPr="00A73FB4" w:rsidRDefault="000258F5" w:rsidP="006A7FE6">
      <w:pPr>
        <w:jc w:val="center"/>
        <w:rPr>
          <w:b/>
          <w:sz w:val="22"/>
          <w:szCs w:val="22"/>
        </w:rPr>
      </w:pPr>
      <w:r w:rsidRPr="00A73FB4">
        <w:rPr>
          <w:b/>
          <w:sz w:val="22"/>
          <w:szCs w:val="22"/>
        </w:rPr>
        <w:t xml:space="preserve">специалистов отдела социально-психологической коррекции и реабилитации </w:t>
      </w:r>
    </w:p>
    <w:p w:rsidR="000258F5" w:rsidRPr="00406398" w:rsidRDefault="000258F5" w:rsidP="006A7FE6">
      <w:pPr>
        <w:jc w:val="center"/>
        <w:rPr>
          <w:b/>
        </w:rPr>
      </w:pPr>
      <w:r w:rsidRPr="00A73FB4">
        <w:rPr>
          <w:b/>
          <w:sz w:val="22"/>
          <w:szCs w:val="22"/>
        </w:rPr>
        <w:t xml:space="preserve">МАУ ЦПСА «Семья» 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2440"/>
        <w:gridCol w:w="2977"/>
        <w:gridCol w:w="1559"/>
        <w:gridCol w:w="963"/>
        <w:gridCol w:w="1984"/>
      </w:tblGrid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Название</w:t>
            </w:r>
            <w:r w:rsidRPr="00A73FB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73FB4">
              <w:rPr>
                <w:b/>
                <w:sz w:val="22"/>
                <w:szCs w:val="22"/>
              </w:rPr>
              <w:t>программы/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Цель, содержание мероприятия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Ведущий специалист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  <w:rPr>
                <w:b/>
                <w:lang w:val="en-US"/>
              </w:rPr>
            </w:pPr>
            <w:r w:rsidRPr="00A73FB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Педагоги школ, профессиональных учебных учреждений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 xml:space="preserve">Мир общения </w:t>
            </w:r>
          </w:p>
        </w:tc>
        <w:tc>
          <w:tcPr>
            <w:tcW w:w="2977" w:type="dxa"/>
          </w:tcPr>
          <w:p w:rsidR="000258F5" w:rsidRPr="00A73FB4" w:rsidRDefault="000258F5" w:rsidP="002913B4">
            <w:pPr>
              <w:rPr>
                <w:b/>
              </w:rPr>
            </w:pPr>
            <w:r w:rsidRPr="00A73FB4">
              <w:rPr>
                <w:sz w:val="22"/>
                <w:szCs w:val="22"/>
              </w:rPr>
              <w:t>Повышение психологической культуры, освоение навыков эффективного общения в области межличностных отношений, в деловой коммуникации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>Семинар-тренинг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</w:tcPr>
          <w:p w:rsidR="000258F5" w:rsidRPr="00BA2D35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Ценность трезвости</w:t>
            </w:r>
          </w:p>
        </w:tc>
        <w:tc>
          <w:tcPr>
            <w:tcW w:w="2977" w:type="dxa"/>
          </w:tcPr>
          <w:p w:rsidR="000258F5" w:rsidRPr="00A73FB4" w:rsidRDefault="000258F5" w:rsidP="002913B4">
            <w:pPr>
              <w:rPr>
                <w:b/>
              </w:rPr>
            </w:pPr>
            <w:r w:rsidRPr="00A73FB4">
              <w:rPr>
                <w:sz w:val="22"/>
                <w:szCs w:val="22"/>
              </w:rPr>
              <w:t>Профилактика зависимого поведения в молодёжной среде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 xml:space="preserve">Семинар 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</w:tcPr>
          <w:p w:rsidR="000258F5" w:rsidRPr="00A73FB4" w:rsidRDefault="000258F5" w:rsidP="007073D8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 xml:space="preserve">Искусство общения: контакт, инструменты убеждения, модель общения </w:t>
            </w:r>
          </w:p>
        </w:tc>
        <w:tc>
          <w:tcPr>
            <w:tcW w:w="2977" w:type="dxa"/>
          </w:tcPr>
          <w:p w:rsidR="000258F5" w:rsidRPr="002C3427" w:rsidRDefault="000258F5" w:rsidP="00B73BD0">
            <w:pPr>
              <w:pStyle w:val="BodyTextIndent"/>
              <w:spacing w:after="0"/>
              <w:ind w:left="0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2C3427">
              <w:rPr>
                <w:b w:val="0"/>
                <w:color w:val="000000"/>
                <w:sz w:val="22"/>
                <w:szCs w:val="22"/>
                <w:u w:val="none"/>
              </w:rPr>
              <w:t>Развитие навыков эффективного общения с собеседником и аудиторией</w:t>
            </w:r>
          </w:p>
          <w:p w:rsidR="000258F5" w:rsidRPr="00A73FB4" w:rsidRDefault="000258F5" w:rsidP="002913B4">
            <w:pPr>
              <w:rPr>
                <w:b/>
              </w:rPr>
            </w:pP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Семинар-тренинг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</w:tcPr>
          <w:p w:rsidR="000258F5" w:rsidRPr="00A73FB4" w:rsidRDefault="000258F5" w:rsidP="00E01671">
            <w:pPr>
              <w:jc w:val="center"/>
            </w:pPr>
            <w:r w:rsidRPr="00A73FB4">
              <w:rPr>
                <w:sz w:val="22"/>
                <w:szCs w:val="22"/>
              </w:rPr>
              <w:t xml:space="preserve">Полев Сергей Алексеевич, 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Мастерство управления психоэмоциональными состояниями</w:t>
            </w:r>
          </w:p>
        </w:tc>
        <w:tc>
          <w:tcPr>
            <w:tcW w:w="2977" w:type="dxa"/>
          </w:tcPr>
          <w:p w:rsidR="000258F5" w:rsidRPr="00A73FB4" w:rsidRDefault="000258F5" w:rsidP="002913B4">
            <w:pPr>
              <w:rPr>
                <w:b/>
              </w:rPr>
            </w:pPr>
            <w:r w:rsidRPr="00A73FB4">
              <w:rPr>
                <w:sz w:val="22"/>
                <w:szCs w:val="22"/>
              </w:rPr>
              <w:t>Развитие навыка эмоциональной саморегуляции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Семинар-тренинг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</w:tcPr>
          <w:p w:rsidR="000258F5" w:rsidRPr="00BA2D35" w:rsidRDefault="000258F5" w:rsidP="00444F66">
            <w:pPr>
              <w:jc w:val="center"/>
            </w:pPr>
            <w:r w:rsidRPr="00A73FB4">
              <w:rPr>
                <w:sz w:val="22"/>
                <w:szCs w:val="22"/>
              </w:rPr>
              <w:t xml:space="preserve">Полев Сергей Алексеевич, </w:t>
            </w:r>
            <w:r>
              <w:rPr>
                <w:sz w:val="22"/>
                <w:szCs w:val="22"/>
              </w:rPr>
              <w:t>Садова Диана Евгеньевна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Профессиональное выгорание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Профилактика профессионального выгорания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t>Беляева Ирина Юрьевна</w:t>
            </w:r>
          </w:p>
        </w:tc>
      </w:tr>
      <w:tr w:rsidR="000258F5" w:rsidRPr="00A73FB4" w:rsidTr="00B73BD0">
        <w:trPr>
          <w:trHeight w:val="70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73FB4">
              <w:rPr>
                <w:b/>
                <w:sz w:val="22"/>
                <w:szCs w:val="22"/>
                <w:lang w:val="en-US"/>
              </w:rPr>
              <w:t>I I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Тематические родительские собрания (родители школьников, студентов СПО)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1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Профилактика зависимого поведения несовершеннолетних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Психологические причины аддиктивного поведения подростков; физиологические и психологические особенности развития; психолого-педагогические аспекты взаимодействия родителей с детьми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Default="000258F5" w:rsidP="00CE218A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  <w:r>
              <w:rPr>
                <w:sz w:val="22"/>
                <w:szCs w:val="22"/>
              </w:rPr>
              <w:t>, Нечаева Виктория Станиславовна</w:t>
            </w:r>
          </w:p>
          <w:p w:rsidR="000258F5" w:rsidRDefault="000258F5" w:rsidP="00B73BD0">
            <w:pPr>
              <w:jc w:val="center"/>
            </w:pPr>
          </w:p>
          <w:p w:rsidR="000258F5" w:rsidRPr="00A73FB4" w:rsidRDefault="000258F5" w:rsidP="00876EC0">
            <w:pPr>
              <w:jc w:val="center"/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Роль семьи в профилактике зависимостей и правонарушений несовершеннолетних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Самореализация подростка как условие эффективного воспитания. Особенности формирования воли у несовершеннолетних.</w:t>
            </w:r>
          </w:p>
          <w:p w:rsidR="000258F5" w:rsidRPr="00A73FB4" w:rsidRDefault="000258F5" w:rsidP="002913B4">
            <w:r w:rsidRPr="00A73FB4">
              <w:rPr>
                <w:sz w:val="22"/>
                <w:szCs w:val="22"/>
              </w:rPr>
              <w:t>Родительский авторитет,</w:t>
            </w:r>
          </w:p>
          <w:p w:rsidR="000258F5" w:rsidRPr="00A73FB4" w:rsidRDefault="000258F5" w:rsidP="002913B4">
            <w:r w:rsidRPr="00A73FB4">
              <w:rPr>
                <w:sz w:val="22"/>
                <w:szCs w:val="22"/>
              </w:rPr>
              <w:t>установление границ ответственности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0258F5" w:rsidRPr="00A73FB4" w:rsidRDefault="000258F5" w:rsidP="00876EC0">
            <w:pPr>
              <w:jc w:val="center"/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3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Формирование родительских компетенций в вопросах профилактики детской агрессии</w:t>
            </w:r>
          </w:p>
        </w:tc>
        <w:tc>
          <w:tcPr>
            <w:tcW w:w="2977" w:type="dxa"/>
          </w:tcPr>
          <w:p w:rsidR="000258F5" w:rsidRPr="00A73FB4" w:rsidRDefault="000258F5" w:rsidP="00695735">
            <w:r w:rsidRPr="00A73FB4">
              <w:rPr>
                <w:sz w:val="22"/>
                <w:szCs w:val="22"/>
              </w:rPr>
              <w:t xml:space="preserve">Информирование родителей о психологических особенностях детей подросткового возраста; </w:t>
            </w:r>
          </w:p>
          <w:p w:rsidR="000258F5" w:rsidRPr="00A73FB4" w:rsidRDefault="000258F5" w:rsidP="002913B4">
            <w:r w:rsidRPr="00A73FB4">
              <w:rPr>
                <w:sz w:val="22"/>
                <w:szCs w:val="22"/>
              </w:rPr>
              <w:t>о причинах высокого уровня агрессии у дет</w:t>
            </w:r>
            <w:r>
              <w:rPr>
                <w:sz w:val="22"/>
                <w:szCs w:val="22"/>
              </w:rPr>
              <w:t>ей и механизмах ее формирования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Default="000258F5" w:rsidP="00B73BD0">
            <w:pPr>
              <w:jc w:val="center"/>
            </w:pPr>
            <w:r>
              <w:rPr>
                <w:sz w:val="22"/>
                <w:szCs w:val="22"/>
              </w:rPr>
              <w:t>Садова Диана Евгеньевна, Нечаева Виктория Станиславовна</w:t>
            </w:r>
          </w:p>
          <w:p w:rsidR="000258F5" w:rsidRPr="00A73FB4" w:rsidRDefault="000258F5" w:rsidP="00876EC0">
            <w:pPr>
              <w:jc w:val="center"/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4</w:t>
            </w:r>
          </w:p>
        </w:tc>
        <w:tc>
          <w:tcPr>
            <w:tcW w:w="2440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 xml:space="preserve">Психологические особенности несовершеннолетних разного возраста 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 xml:space="preserve">Полев Сергей Алексеевич 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5</w:t>
            </w:r>
          </w:p>
        </w:tc>
        <w:tc>
          <w:tcPr>
            <w:tcW w:w="2440" w:type="dxa"/>
          </w:tcPr>
          <w:p w:rsidR="000258F5" w:rsidRPr="00A73FB4" w:rsidRDefault="000258F5" w:rsidP="002913B4">
            <w:pPr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Кинезиология как метод преодоления речевых нарушений и задержек психического развития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родительской компетентности, оказание информационной поддержки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281C83">
            <w:pPr>
              <w:jc w:val="center"/>
            </w:pPr>
            <w:r w:rsidRPr="00A73FB4">
              <w:rPr>
                <w:sz w:val="22"/>
                <w:szCs w:val="22"/>
              </w:rPr>
              <w:t>Ваганова Ольга Петровна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6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Подготовка детей к школе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психолого-педагогической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281C83">
            <w:pPr>
              <w:jc w:val="center"/>
            </w:pPr>
            <w:r w:rsidRPr="00A73FB4">
              <w:rPr>
                <w:sz w:val="22"/>
                <w:szCs w:val="22"/>
              </w:rPr>
              <w:t>Ваганова Ольга Петровна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7</w:t>
            </w:r>
          </w:p>
        </w:tc>
        <w:tc>
          <w:tcPr>
            <w:tcW w:w="2440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Адаптация детей начальной школы к учебному процессу</w:t>
            </w:r>
          </w:p>
        </w:tc>
        <w:tc>
          <w:tcPr>
            <w:tcW w:w="2977" w:type="dxa"/>
          </w:tcPr>
          <w:p w:rsidR="000258F5" w:rsidRPr="00A73FB4" w:rsidRDefault="000258F5" w:rsidP="002913B4">
            <w:pPr>
              <w:rPr>
                <w:b/>
              </w:rPr>
            </w:pPr>
            <w:r w:rsidRPr="00A73FB4">
              <w:rPr>
                <w:sz w:val="22"/>
                <w:szCs w:val="22"/>
              </w:rPr>
              <w:t>Повышение уровня психолого-педагогической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CE218A">
            <w:pPr>
              <w:jc w:val="center"/>
            </w:pPr>
            <w:r>
              <w:rPr>
                <w:sz w:val="22"/>
                <w:szCs w:val="22"/>
              </w:rPr>
              <w:t>Ваганова Ольга Петровна, Нечаева Виктория Станиславовна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>
              <w:t>8</w:t>
            </w:r>
          </w:p>
        </w:tc>
        <w:tc>
          <w:tcPr>
            <w:tcW w:w="2440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Мотивация подростков к обучению и саморазвитию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психолого-педагогической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876EC0" w:rsidRDefault="000258F5" w:rsidP="00BA2D35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>Полев Сергей Алексеевич</w:t>
            </w:r>
            <w:bookmarkStart w:id="0" w:name="_GoBack"/>
            <w:bookmarkEnd w:id="0"/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0" w:type="dxa"/>
          </w:tcPr>
          <w:p w:rsidR="000258F5" w:rsidRPr="006F7C7F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6F7C7F">
              <w:rPr>
                <w:sz w:val="22"/>
                <w:szCs w:val="22"/>
              </w:rPr>
              <w:t>Профессиональное самоопределение подростков</w:t>
            </w:r>
          </w:p>
        </w:tc>
        <w:tc>
          <w:tcPr>
            <w:tcW w:w="2977" w:type="dxa"/>
          </w:tcPr>
          <w:p w:rsidR="000258F5" w:rsidRPr="006F7C7F" w:rsidRDefault="000258F5" w:rsidP="002913B4">
            <w:r w:rsidRPr="006F7C7F">
              <w:rPr>
                <w:sz w:val="22"/>
                <w:szCs w:val="22"/>
              </w:rPr>
              <w:t>Повышение уровня психолого-педагогической компетентности</w:t>
            </w:r>
          </w:p>
        </w:tc>
        <w:tc>
          <w:tcPr>
            <w:tcW w:w="1559" w:type="dxa"/>
          </w:tcPr>
          <w:p w:rsidR="000258F5" w:rsidRPr="006F7C7F" w:rsidRDefault="000258F5" w:rsidP="00B73BD0">
            <w:pPr>
              <w:jc w:val="center"/>
              <w:rPr>
                <w:bCs/>
              </w:rPr>
            </w:pPr>
            <w:r w:rsidRPr="006F7C7F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6F7C7F" w:rsidRDefault="000258F5" w:rsidP="00B73BD0">
            <w:pPr>
              <w:jc w:val="center"/>
              <w:rPr>
                <w:bCs/>
              </w:rPr>
            </w:pPr>
            <w:r w:rsidRPr="006F7C7F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6F7C7F" w:rsidRDefault="000258F5" w:rsidP="00876EC0">
            <w:pPr>
              <w:jc w:val="center"/>
            </w:pPr>
            <w:r>
              <w:t>Беляева Ирина Юрьевна</w:t>
            </w:r>
          </w:p>
        </w:tc>
      </w:tr>
      <w:tr w:rsidR="000258F5" w:rsidRPr="00A73FB4" w:rsidTr="00B73BD0">
        <w:trPr>
          <w:trHeight w:val="267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rPr>
          <w:trHeight w:val="267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0" w:type="dxa"/>
          </w:tcPr>
          <w:p w:rsidR="000258F5" w:rsidRPr="00A73FB4" w:rsidRDefault="000258F5" w:rsidP="00D826CF">
            <w:r w:rsidRPr="00A73FB4">
              <w:rPr>
                <w:sz w:val="22"/>
                <w:szCs w:val="22"/>
              </w:rPr>
              <w:t>Детская безопасность: как уберечь ребенка от беды?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rPr>
          <w:trHeight w:val="267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Информационная безопасность детей/подростков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rPr>
          <w:trHeight w:val="267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Возрастные особенности детей и подростков. Возрастные кризисы</w:t>
            </w:r>
          </w:p>
        </w:tc>
        <w:tc>
          <w:tcPr>
            <w:tcW w:w="2977" w:type="dxa"/>
          </w:tcPr>
          <w:p w:rsidR="000258F5" w:rsidRPr="00A73FB4" w:rsidRDefault="000258F5" w:rsidP="0023386A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23386A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23386A">
            <w:pPr>
              <w:jc w:val="center"/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876EC0">
            <w:pPr>
              <w:jc w:val="center"/>
            </w:pPr>
            <w:r>
              <w:t>Нечаева Виктория Станиславовна</w:t>
            </w:r>
          </w:p>
        </w:tc>
      </w:tr>
      <w:tr w:rsidR="000258F5" w:rsidRPr="00A73FB4" w:rsidTr="00B73BD0">
        <w:trPr>
          <w:trHeight w:val="267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Сексуальное воспитание детей</w:t>
            </w:r>
          </w:p>
        </w:tc>
        <w:tc>
          <w:tcPr>
            <w:tcW w:w="2977" w:type="dxa"/>
          </w:tcPr>
          <w:p w:rsidR="000258F5" w:rsidRPr="00A73FB4" w:rsidRDefault="000258F5" w:rsidP="0023386A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23386A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23386A">
            <w:pPr>
              <w:jc w:val="center"/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23386A">
            <w:pPr>
              <w:jc w:val="center"/>
            </w:pPr>
            <w:r>
              <w:t>Беляева Ирина Юрьевна</w:t>
            </w:r>
          </w:p>
        </w:tc>
      </w:tr>
      <w:tr w:rsidR="000258F5" w:rsidRPr="00A73FB4" w:rsidTr="00B73BD0">
        <w:trPr>
          <w:trHeight w:val="449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Подростковые страхи. Помощь в преодолении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Default="000258F5" w:rsidP="00CE218A">
            <w:pPr>
              <w:jc w:val="center"/>
            </w:pPr>
            <w:r>
              <w:rPr>
                <w:sz w:val="22"/>
                <w:szCs w:val="22"/>
              </w:rPr>
              <w:t>Нечаева Виктория Станиславовна</w:t>
            </w:r>
          </w:p>
          <w:p w:rsidR="000258F5" w:rsidRPr="00A73FB4" w:rsidRDefault="000258F5" w:rsidP="00B73BD0">
            <w:pPr>
              <w:jc w:val="center"/>
            </w:pPr>
          </w:p>
        </w:tc>
      </w:tr>
      <w:tr w:rsidR="000258F5" w:rsidRPr="00A73FB4" w:rsidTr="00B73BD0">
        <w:trPr>
          <w:trHeight w:val="449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 xml:space="preserve">Профилактика детской тревожности, страхов, агрессивного поведения 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Повышение уровня психолого-педагогической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t>Паршина Евгения Павловна</w:t>
            </w:r>
          </w:p>
        </w:tc>
      </w:tr>
      <w:tr w:rsidR="000258F5" w:rsidRPr="00A73FB4" w:rsidTr="00B73BD0">
        <w:trPr>
          <w:trHeight w:val="449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Детско-родительские отношения как ресурс успешности ребёнка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444F66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rPr>
          <w:trHeight w:val="449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40" w:type="dxa"/>
          </w:tcPr>
          <w:p w:rsidR="000258F5" w:rsidRPr="00A73FB4" w:rsidRDefault="000258F5" w:rsidP="00D70F20">
            <w:r w:rsidRPr="00A73FB4">
              <w:rPr>
                <w:sz w:val="22"/>
                <w:szCs w:val="22"/>
              </w:rPr>
              <w:t>Детская психосоматика и стресс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Повышение уровня психологической компетентности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CE218A">
            <w:pPr>
              <w:jc w:val="center"/>
            </w:pPr>
            <w:r>
              <w:rPr>
                <w:sz w:val="22"/>
                <w:szCs w:val="22"/>
              </w:rPr>
              <w:t>Нечаева Виктория Станиславовна</w:t>
            </w:r>
          </w:p>
        </w:tc>
      </w:tr>
      <w:tr w:rsidR="000258F5" w:rsidRPr="00A73FB4" w:rsidTr="00B73BD0">
        <w:trPr>
          <w:trHeight w:val="449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40" w:type="dxa"/>
          </w:tcPr>
          <w:p w:rsidR="000258F5" w:rsidRPr="00A73FB4" w:rsidRDefault="000258F5" w:rsidP="00695138">
            <w:pPr>
              <w:jc w:val="both"/>
            </w:pPr>
            <w:r w:rsidRPr="00A73FB4">
              <w:rPr>
                <w:sz w:val="22"/>
                <w:szCs w:val="22"/>
              </w:rPr>
              <w:t>Влияние супружеских кризисов на психологический климат семьи</w:t>
            </w:r>
            <w:r>
              <w:rPr>
                <w:sz w:val="22"/>
                <w:szCs w:val="22"/>
              </w:rPr>
              <w:t xml:space="preserve"> «Конфликты в семье»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Информирование родителей о влиянии супружеских взаимоотношений на психологическое благополучие детей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CE218A">
            <w:pPr>
              <w:jc w:val="center"/>
            </w:pPr>
            <w:r>
              <w:rPr>
                <w:sz w:val="22"/>
                <w:szCs w:val="22"/>
              </w:rPr>
              <w:t>Нечаева Виктория Станиславовна</w:t>
            </w:r>
          </w:p>
        </w:tc>
      </w:tr>
      <w:tr w:rsidR="000258F5" w:rsidRPr="00A73FB4" w:rsidTr="00B73BD0">
        <w:trPr>
          <w:trHeight w:val="449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40" w:type="dxa"/>
          </w:tcPr>
          <w:p w:rsidR="000258F5" w:rsidRPr="00A73FB4" w:rsidRDefault="000258F5" w:rsidP="00D70F20">
            <w:r w:rsidRPr="00A73FB4">
              <w:rPr>
                <w:sz w:val="22"/>
                <w:szCs w:val="22"/>
              </w:rPr>
              <w:t>Творим вместе: арт-терапия для всей семьи</w:t>
            </w:r>
          </w:p>
          <w:p w:rsidR="000258F5" w:rsidRPr="00A73FB4" w:rsidRDefault="000258F5" w:rsidP="00D70F20">
            <w:r w:rsidRPr="00A73FB4">
              <w:rPr>
                <w:sz w:val="22"/>
                <w:szCs w:val="22"/>
              </w:rPr>
              <w:t>(по запросу учебных учреждений)</w:t>
            </w:r>
          </w:p>
        </w:tc>
        <w:tc>
          <w:tcPr>
            <w:tcW w:w="2977" w:type="dxa"/>
          </w:tcPr>
          <w:p w:rsidR="000258F5" w:rsidRPr="00A73FB4" w:rsidRDefault="000258F5" w:rsidP="00AF105B">
            <w:r w:rsidRPr="00A73FB4">
              <w:rPr>
                <w:sz w:val="22"/>
                <w:szCs w:val="22"/>
              </w:rPr>
              <w:t xml:space="preserve">Формирование </w:t>
            </w:r>
          </w:p>
          <w:p w:rsidR="000258F5" w:rsidRPr="00A73FB4" w:rsidRDefault="000258F5" w:rsidP="00AF105B">
            <w:r w:rsidRPr="00A73FB4">
              <w:rPr>
                <w:sz w:val="22"/>
                <w:szCs w:val="22"/>
              </w:rPr>
              <w:t>навыков общения и организации совместного досуга в семьях; снижение уровня тревожности, страхов и стресса у детей и взрослых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Мастер-классы с элементами тренинга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 xml:space="preserve">1 ч. </w:t>
            </w:r>
          </w:p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30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rPr>
                <w:sz w:val="22"/>
                <w:szCs w:val="22"/>
              </w:rPr>
              <w:t>Садова Диана Евгеньевна,</w:t>
            </w:r>
            <w:r>
              <w:t xml:space="preserve"> Паршина Евгения Павловна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Подростки старших классов 15-18 лет, студенты СПО 16-20 лет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 xml:space="preserve">Программа </w:t>
            </w:r>
            <w:r w:rsidRPr="00A73FB4">
              <w:rPr>
                <w:b/>
                <w:sz w:val="22"/>
                <w:szCs w:val="22"/>
              </w:rPr>
              <w:t>«Формула успеха = здоровый образ жизни + здоровый образ мыслей»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1.1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Аддиктивное поведение</w:t>
            </w:r>
          </w:p>
        </w:tc>
        <w:tc>
          <w:tcPr>
            <w:tcW w:w="2977" w:type="dxa"/>
          </w:tcPr>
          <w:p w:rsidR="000258F5" w:rsidRPr="00A73FB4" w:rsidRDefault="000258F5" w:rsidP="009B7D19">
            <w:r w:rsidRPr="00A73FB4">
              <w:rPr>
                <w:sz w:val="22"/>
                <w:szCs w:val="22"/>
              </w:rPr>
              <w:t>Психологические причины зависимого поведения, способы альтернативного поведения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  <w:vMerge w:val="restart"/>
          </w:tcPr>
          <w:p w:rsidR="000258F5" w:rsidRPr="00A73FB4" w:rsidRDefault="000258F5" w:rsidP="00BA2D35">
            <w:pPr>
              <w:jc w:val="center"/>
              <w:rPr>
                <w:b/>
              </w:rPr>
            </w:pPr>
            <w:r>
              <w:t>Беляева Ирина Юрьевна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1.2</w:t>
            </w:r>
          </w:p>
        </w:tc>
        <w:tc>
          <w:tcPr>
            <w:tcW w:w="2440" w:type="dxa"/>
          </w:tcPr>
          <w:p w:rsidR="000258F5" w:rsidRPr="00A73FB4" w:rsidRDefault="000258F5" w:rsidP="00D85262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Профилактика стресса</w:t>
            </w:r>
          </w:p>
        </w:tc>
        <w:tc>
          <w:tcPr>
            <w:tcW w:w="2977" w:type="dxa"/>
          </w:tcPr>
          <w:p w:rsidR="000258F5" w:rsidRPr="00A73FB4" w:rsidRDefault="000258F5" w:rsidP="00D85262">
            <w:r w:rsidRPr="00A73FB4">
              <w:rPr>
                <w:sz w:val="22"/>
                <w:szCs w:val="22"/>
              </w:rPr>
              <w:t>Снижение уровня тревожности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>Семинар-тренинг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  <w:vMerge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1.3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pStyle w:val="a"/>
              <w:spacing w:line="240" w:lineRule="auto"/>
              <w:rPr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 xml:space="preserve">Секреты эффективных коммуникаций: контакт, инструменты убеждения, модель общения </w:t>
            </w:r>
          </w:p>
        </w:tc>
        <w:tc>
          <w:tcPr>
            <w:tcW w:w="2977" w:type="dxa"/>
          </w:tcPr>
          <w:p w:rsidR="000258F5" w:rsidRPr="00A73FB4" w:rsidRDefault="000258F5" w:rsidP="002913B4">
            <w:pPr>
              <w:rPr>
                <w:b/>
              </w:rPr>
            </w:pPr>
            <w:r w:rsidRPr="00A73FB4">
              <w:rPr>
                <w:sz w:val="22"/>
                <w:szCs w:val="22"/>
              </w:rPr>
              <w:t>Формирование понимания ключевых принципов, лежащих в основе эффективного общения; развитие навыков эффективного общения с собеседником и аудиторией.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Тренинг</w:t>
            </w:r>
          </w:p>
          <w:p w:rsidR="000258F5" w:rsidRPr="00A73FB4" w:rsidRDefault="000258F5" w:rsidP="00B73BD0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3 занятия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1ч.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  <w:vMerge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Программа</w:t>
            </w:r>
            <w:r w:rsidRPr="00A73FB4">
              <w:rPr>
                <w:b/>
                <w:sz w:val="22"/>
                <w:szCs w:val="22"/>
              </w:rPr>
              <w:t xml:space="preserve"> «Саморазвитие»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3FB4">
              <w:rPr>
                <w:sz w:val="22"/>
                <w:szCs w:val="22"/>
              </w:rPr>
              <w:t>.1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 xml:space="preserve">Самопознание </w:t>
            </w:r>
          </w:p>
        </w:tc>
        <w:tc>
          <w:tcPr>
            <w:tcW w:w="2977" w:type="dxa"/>
          </w:tcPr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>Я – реальный, я –идеальный, я - глазами других.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>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  <w:vMerge w:val="restart"/>
          </w:tcPr>
          <w:p w:rsidR="000258F5" w:rsidRPr="00281C83" w:rsidRDefault="000258F5" w:rsidP="00B73BD0">
            <w:pPr>
              <w:jc w:val="center"/>
            </w:pPr>
            <w:r>
              <w:rPr>
                <w:sz w:val="22"/>
                <w:szCs w:val="22"/>
              </w:rPr>
              <w:t>Садова Диана Евгеньевна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3FB4">
              <w:rPr>
                <w:sz w:val="22"/>
                <w:szCs w:val="22"/>
              </w:rPr>
              <w:t>.2</w:t>
            </w:r>
          </w:p>
        </w:tc>
        <w:tc>
          <w:tcPr>
            <w:tcW w:w="2440" w:type="dxa"/>
          </w:tcPr>
          <w:p w:rsidR="000258F5" w:rsidRPr="00A73FB4" w:rsidRDefault="000258F5" w:rsidP="00B73BD0">
            <w:pPr>
              <w:shd w:val="clear" w:color="auto" w:fill="FFFFFF"/>
              <w:spacing w:line="241" w:lineRule="atLeast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>Боремся со стрессом</w:t>
            </w:r>
          </w:p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</w:pPr>
          </w:p>
        </w:tc>
        <w:tc>
          <w:tcPr>
            <w:tcW w:w="2977" w:type="dxa"/>
          </w:tcPr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>Стресс и методы борьбы с ним (арт-терапия).</w:t>
            </w:r>
          </w:p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>Управляем телом – справляемся со стрессом.</w:t>
            </w:r>
          </w:p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 xml:space="preserve">Способы релаксации. 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>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  <w:vMerge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3FB4">
              <w:rPr>
                <w:sz w:val="22"/>
                <w:szCs w:val="22"/>
              </w:rPr>
              <w:t>.3</w:t>
            </w:r>
          </w:p>
        </w:tc>
        <w:tc>
          <w:tcPr>
            <w:tcW w:w="2440" w:type="dxa"/>
          </w:tcPr>
          <w:p w:rsidR="000258F5" w:rsidRPr="00A73FB4" w:rsidRDefault="000258F5" w:rsidP="00A73FB4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>Ораторское искусство</w:t>
            </w:r>
          </w:p>
        </w:tc>
        <w:tc>
          <w:tcPr>
            <w:tcW w:w="2977" w:type="dxa"/>
          </w:tcPr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>Самопрезентация.</w:t>
            </w:r>
          </w:p>
          <w:p w:rsidR="000258F5" w:rsidRPr="00A73FB4" w:rsidRDefault="000258F5" w:rsidP="00B73BD0">
            <w:pPr>
              <w:shd w:val="clear" w:color="auto" w:fill="FFFFFF"/>
              <w:ind w:right="54"/>
              <w:textAlignment w:val="baseline"/>
              <w:rPr>
                <w:color w:val="000000"/>
              </w:rPr>
            </w:pPr>
            <w:r w:rsidRPr="00A73FB4">
              <w:rPr>
                <w:color w:val="000000"/>
                <w:sz w:val="22"/>
                <w:szCs w:val="22"/>
              </w:rPr>
              <w:t>Навык убедительной речи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sz w:val="22"/>
                <w:szCs w:val="22"/>
              </w:rPr>
              <w:t>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  <w:vMerge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</w:tcPr>
          <w:p w:rsidR="000258F5" w:rsidRPr="00A73FB4" w:rsidRDefault="000258F5" w:rsidP="00A73FB4">
            <w:pPr>
              <w:pStyle w:val="a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  <w:lang w:eastAsia="en-US"/>
              </w:rPr>
              <w:t>Грани собственных смыслов</w:t>
            </w:r>
          </w:p>
        </w:tc>
        <w:tc>
          <w:tcPr>
            <w:tcW w:w="2977" w:type="dxa"/>
          </w:tcPr>
          <w:p w:rsidR="000258F5" w:rsidRPr="00A73FB4" w:rsidRDefault="000258F5" w:rsidP="0014628A">
            <w:r w:rsidRPr="00A73FB4">
              <w:rPr>
                <w:sz w:val="22"/>
                <w:szCs w:val="22"/>
              </w:rPr>
              <w:t>Расширение представлений о себе, своих способностях, формирование компетенций постановки и достижения цели, профилактика суицидального поведения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  <w:lang w:eastAsia="en-US"/>
              </w:rPr>
              <w:t>Семинар-тренинг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</w:tcPr>
          <w:p w:rsidR="000258F5" w:rsidRPr="00A73FB4" w:rsidRDefault="000258F5" w:rsidP="00BA2D35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C53B48" w:rsidRDefault="000258F5" w:rsidP="00B73BD0">
            <w:pPr>
              <w:pStyle w:val="a"/>
              <w:jc w:val="center"/>
              <w:rPr>
                <w:color w:val="auto"/>
                <w:sz w:val="22"/>
                <w:szCs w:val="22"/>
                <w:highlight w:val="green"/>
              </w:rPr>
            </w:pPr>
            <w:r w:rsidRPr="00C53B48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0258F5" w:rsidRPr="00A73FB4" w:rsidRDefault="000258F5" w:rsidP="00A73FB4">
            <w:pPr>
              <w:rPr>
                <w:color w:val="000000"/>
                <w:highlight w:val="green"/>
                <w:shd w:val="clear" w:color="auto" w:fill="FFFFFF"/>
              </w:rPr>
            </w:pPr>
            <w:r w:rsidRPr="00A73FB4"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2977" w:type="dxa"/>
          </w:tcPr>
          <w:p w:rsidR="000258F5" w:rsidRPr="00A73FB4" w:rsidRDefault="000258F5" w:rsidP="00F16D2A">
            <w:r w:rsidRPr="00A73FB4">
              <w:rPr>
                <w:color w:val="000000"/>
                <w:sz w:val="22"/>
                <w:szCs w:val="22"/>
                <w:shd w:val="clear" w:color="auto" w:fill="FFFFFF"/>
              </w:rPr>
              <w:t>Определение мотивов и личностных ресурсов в выборе профессии, предпрофессиональной подготовке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  <w:lang w:eastAsia="en-US"/>
              </w:rPr>
              <w:t>Семинар-тренинг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1ч. 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30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Полев Сергей Алексеевич</w:t>
            </w:r>
            <w:r w:rsidRPr="00A73FB4">
              <w:rPr>
                <w:sz w:val="22"/>
                <w:szCs w:val="22"/>
              </w:rPr>
              <w:t xml:space="preserve"> 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 xml:space="preserve">Индивидуальные коррекционно-реабилитационные </w:t>
            </w:r>
            <w:r w:rsidRPr="00A73FB4">
              <w:rPr>
                <w:b/>
                <w:iCs/>
                <w:sz w:val="22"/>
                <w:szCs w:val="22"/>
              </w:rPr>
              <w:t>занятия в МАУ ЦПСА «Семья»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A73FB4">
            <w:pPr>
              <w:snapToGrid w:val="0"/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Коррекция агрессивного поведения, СДВГ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b/>
                <w:bCs/>
                <w:i/>
                <w:iCs/>
                <w:sz w:val="22"/>
                <w:szCs w:val="22"/>
              </w:rPr>
              <w:t>Работа с детьми</w:t>
            </w:r>
            <w:r w:rsidRPr="00A73FB4">
              <w:rPr>
                <w:bCs/>
                <w:iCs/>
                <w:sz w:val="22"/>
                <w:szCs w:val="22"/>
              </w:rPr>
              <w:t xml:space="preserve"> с синдромом повышенной двигательной активности, поведенческими отклонениями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8- 12 занятий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FF0EB1">
            <w:pPr>
              <w:jc w:val="center"/>
            </w:pPr>
            <w:r>
              <w:t>Паршина Евгения Павловна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A73FB4">
            <w:pPr>
              <w:snapToGrid w:val="0"/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Коррекция девиантного поведения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iCs/>
                <w:sz w:val="22"/>
                <w:szCs w:val="22"/>
              </w:rPr>
              <w:t xml:space="preserve">Коррекция </w:t>
            </w:r>
            <w:r w:rsidRPr="00A73FB4">
              <w:rPr>
                <w:sz w:val="22"/>
                <w:szCs w:val="22"/>
              </w:rPr>
              <w:t xml:space="preserve">девиантного поведения </w:t>
            </w:r>
            <w:r w:rsidRPr="00A73FB4">
              <w:rPr>
                <w:b/>
                <w:i/>
                <w:sz w:val="22"/>
                <w:szCs w:val="22"/>
              </w:rPr>
              <w:t xml:space="preserve">детей </w:t>
            </w:r>
            <w:r w:rsidRPr="00A73FB4">
              <w:rPr>
                <w:sz w:val="22"/>
                <w:szCs w:val="22"/>
              </w:rPr>
              <w:t>посредством формирования социально важных навыков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8- 12 занятий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>
              <w:t>Паршина Евгения Павловна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A73FB4">
            <w:pPr>
              <w:snapToGrid w:val="0"/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Коррекция психоэмоционального состояния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 xml:space="preserve">Снятие эмоционального и психического напряжения, гармонизация эмоциональной сферы </w:t>
            </w:r>
            <w:r w:rsidRPr="00A73FB4">
              <w:rPr>
                <w:b/>
                <w:i/>
                <w:sz w:val="22"/>
                <w:szCs w:val="22"/>
              </w:rPr>
              <w:t>взрослых и детей</w:t>
            </w:r>
            <w:r w:rsidRPr="00A73FB4">
              <w:rPr>
                <w:sz w:val="22"/>
                <w:szCs w:val="22"/>
              </w:rPr>
              <w:t xml:space="preserve"> в возрасте старше 4 лет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8- 12 занятий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rPr>
                <w:sz w:val="22"/>
                <w:szCs w:val="22"/>
              </w:rPr>
              <w:t>Полев Сергей Алексеевич,</w:t>
            </w:r>
          </w:p>
          <w:p w:rsidR="000258F5" w:rsidRPr="00A73FB4" w:rsidRDefault="000258F5" w:rsidP="00FF0EB1">
            <w:pPr>
              <w:jc w:val="center"/>
              <w:rPr>
                <w:b/>
              </w:rPr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A73FB4">
            <w:pPr>
              <w:snapToGrid w:val="0"/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Коррекция семейных взаимоотношений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 xml:space="preserve">Профилактика </w:t>
            </w:r>
            <w:r w:rsidRPr="00A73FB4">
              <w:rPr>
                <w:b/>
                <w:i/>
                <w:sz w:val="22"/>
                <w:szCs w:val="22"/>
              </w:rPr>
              <w:t xml:space="preserve">семейных </w:t>
            </w:r>
            <w:r w:rsidRPr="00A73FB4">
              <w:rPr>
                <w:sz w:val="22"/>
                <w:szCs w:val="22"/>
              </w:rPr>
              <w:t>конфликтов, укрепление взаимоотношений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8- 12 занятий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B80236">
            <w:pPr>
              <w:jc w:val="center"/>
            </w:pPr>
            <w:r w:rsidRPr="00A73FB4">
              <w:rPr>
                <w:sz w:val="22"/>
                <w:szCs w:val="22"/>
              </w:rPr>
              <w:t>Полев С</w:t>
            </w:r>
            <w:r>
              <w:rPr>
                <w:sz w:val="22"/>
                <w:szCs w:val="22"/>
              </w:rPr>
              <w:t xml:space="preserve">ергей </w:t>
            </w:r>
            <w:r w:rsidRPr="00A73FB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лексеевич</w:t>
            </w:r>
          </w:p>
          <w:p w:rsidR="000258F5" w:rsidRPr="00A73FB4" w:rsidRDefault="000258F5" w:rsidP="00FF0EB1">
            <w:pPr>
              <w:jc w:val="center"/>
              <w:rPr>
                <w:b/>
              </w:rPr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A73FB4">
            <w:pPr>
              <w:snapToGrid w:val="0"/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Коррекция детско-родительских отношений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Гармонизация детско-родительских отношений, повышение психолого-педагогической компетентности родителей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8- 12 занятий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Полев С</w:t>
            </w:r>
            <w:r>
              <w:rPr>
                <w:sz w:val="22"/>
                <w:szCs w:val="22"/>
              </w:rPr>
              <w:t xml:space="preserve">ергей </w:t>
            </w:r>
            <w:r w:rsidRPr="00A73FB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лексеевич</w:t>
            </w:r>
          </w:p>
          <w:p w:rsidR="000258F5" w:rsidRPr="00A73FB4" w:rsidRDefault="000258F5" w:rsidP="00FF0EB1">
            <w:pPr>
              <w:jc w:val="center"/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B73BD0">
            <w:pPr>
              <w:snapToGrid w:val="0"/>
              <w:rPr>
                <w:iCs/>
              </w:rPr>
            </w:pPr>
            <w:r w:rsidRPr="00A73FB4">
              <w:rPr>
                <w:sz w:val="22"/>
                <w:szCs w:val="22"/>
              </w:rPr>
              <w:t>Модифицированная коррекционно-развивающая программа для детей старшего дошкольного возраста с общим недоразвитием речи III уровня"</w:t>
            </w:r>
          </w:p>
        </w:tc>
        <w:tc>
          <w:tcPr>
            <w:tcW w:w="2977" w:type="dxa"/>
          </w:tcPr>
          <w:p w:rsidR="000258F5" w:rsidRPr="00A73FB4" w:rsidRDefault="000258F5" w:rsidP="00FD25D5">
            <w:r w:rsidRPr="00A73FB4">
              <w:rPr>
                <w:sz w:val="22"/>
                <w:szCs w:val="22"/>
              </w:rPr>
              <w:t>Профилактика школьной неуспеваемости у детей с нарушениями речи, имеющих общее недоразвитие речи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от 3-х до 6 -ти месяцев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281C83">
            <w:pPr>
              <w:jc w:val="center"/>
            </w:pPr>
            <w:r w:rsidRPr="00A73FB4">
              <w:rPr>
                <w:sz w:val="22"/>
                <w:szCs w:val="22"/>
              </w:rPr>
              <w:t>Ваганова Ольга Петровна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7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B73BD0">
            <w:pPr>
              <w:snapToGrid w:val="0"/>
              <w:rPr>
                <w:iCs/>
              </w:rPr>
            </w:pPr>
            <w:r w:rsidRPr="00A73FB4">
              <w:rPr>
                <w:sz w:val="22"/>
                <w:szCs w:val="22"/>
              </w:rPr>
              <w:t>Кинезиология как метод преодоления речевых нарушений и задержек психического развития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Профилактика школьной неуспеваемости у детей с нарушениями речи, имеющих общее недоразвитие речи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от 3-х до 6 -ти месяцев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281C83">
            <w:pPr>
              <w:jc w:val="center"/>
            </w:pPr>
            <w:r w:rsidRPr="00A73FB4">
              <w:rPr>
                <w:sz w:val="22"/>
                <w:szCs w:val="22"/>
              </w:rPr>
              <w:t>Ваганова Ольга Петровна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iCs/>
                <w:sz w:val="22"/>
                <w:szCs w:val="22"/>
              </w:rPr>
              <w:t>Групповые коррекционно-реабилитационные занятия в МАУ ЦПСА «Семья»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B73BD0">
            <w:pPr>
              <w:snapToGrid w:val="0"/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Коррекционно-развивающие занятия по методике Марии Монтессори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 xml:space="preserve">Раннее развитие </w:t>
            </w:r>
            <w:r w:rsidRPr="00FF0EB1">
              <w:rPr>
                <w:sz w:val="22"/>
                <w:szCs w:val="22"/>
              </w:rPr>
              <w:t>детей в возрасте от 1,5 лет,</w:t>
            </w:r>
            <w:r w:rsidRPr="00A73FB4">
              <w:rPr>
                <w:b/>
                <w:i/>
                <w:sz w:val="22"/>
                <w:szCs w:val="22"/>
              </w:rPr>
              <w:t xml:space="preserve"> </w:t>
            </w:r>
            <w:r w:rsidRPr="00A73FB4">
              <w:rPr>
                <w:sz w:val="22"/>
                <w:szCs w:val="22"/>
              </w:rPr>
              <w:t>по системе, основанной на индивидуальном подходе к каждому ребенку с учетом его интересов и потребностей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от 6 мес. до 1 года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 xml:space="preserve">2 раза в нед. 45 – 60 мин. 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t>Паршина Евгения Павловна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  <w:vAlign w:val="center"/>
          </w:tcPr>
          <w:p w:rsidR="000258F5" w:rsidRPr="00A73FB4" w:rsidRDefault="000258F5" w:rsidP="00B73BD0">
            <w:pPr>
              <w:snapToGrid w:val="0"/>
              <w:rPr>
                <w:iCs/>
              </w:rPr>
            </w:pPr>
            <w:r w:rsidRPr="00A73FB4">
              <w:rPr>
                <w:iCs/>
                <w:sz w:val="22"/>
                <w:szCs w:val="22"/>
              </w:rPr>
              <w:t>Подготовка детей к школе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 xml:space="preserve">Профилактика школьной неуспеваемости </w:t>
            </w:r>
            <w:r w:rsidRPr="00A73FB4">
              <w:rPr>
                <w:b/>
                <w:i/>
                <w:sz w:val="22"/>
                <w:szCs w:val="22"/>
              </w:rPr>
              <w:t>детей дошкольного возраста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от 6 мес. до 1 года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 xml:space="preserve">Ваганова </w:t>
            </w:r>
            <w:r>
              <w:rPr>
                <w:sz w:val="22"/>
                <w:szCs w:val="22"/>
              </w:rPr>
              <w:t>Ольга Петровна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</w:rPr>
            </w:pPr>
            <w:r w:rsidRPr="00A73FB4">
              <w:rPr>
                <w:b/>
                <w:sz w:val="22"/>
                <w:szCs w:val="22"/>
              </w:rPr>
              <w:t>Мероприятия в рамках реализации МП «Социальная интеграция»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  <w:i/>
              </w:rPr>
            </w:pPr>
            <w:r w:rsidRPr="00A73FB4">
              <w:rPr>
                <w:b/>
                <w:i/>
                <w:sz w:val="22"/>
                <w:szCs w:val="22"/>
              </w:rPr>
              <w:t>Семинары и тренинги для членов ВОИ районов г. Томска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0258F5" w:rsidRPr="00A73FB4" w:rsidRDefault="000258F5" w:rsidP="00234EF7">
            <w:pPr>
              <w:pStyle w:val="a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Психосоматика: эмоции и здоровье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Повышение психологической грамотности, укрепление психологического здоровья участников</w:t>
            </w:r>
          </w:p>
        </w:tc>
        <w:tc>
          <w:tcPr>
            <w:tcW w:w="1559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Семинар-тренинг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2,5-3 ч.</w:t>
            </w:r>
          </w:p>
        </w:tc>
        <w:tc>
          <w:tcPr>
            <w:tcW w:w="1984" w:type="dxa"/>
          </w:tcPr>
          <w:p w:rsidR="000258F5" w:rsidRPr="00A73FB4" w:rsidRDefault="000258F5" w:rsidP="00FF0EB1">
            <w:pPr>
              <w:jc w:val="center"/>
            </w:pPr>
            <w:r>
              <w:t>Беляева Ирина Юрьевна, Паршина Евгения Павловна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0258F5" w:rsidRPr="00A73FB4" w:rsidRDefault="000258F5" w:rsidP="00234EF7">
            <w:pPr>
              <w:pStyle w:val="a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Управление потенциалом развития коллектива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Развитие коммуникативных и управленческих навыков</w:t>
            </w:r>
          </w:p>
        </w:tc>
        <w:tc>
          <w:tcPr>
            <w:tcW w:w="1559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2-2,5 ч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  <w:rPr>
                <w:highlight w:val="yellow"/>
              </w:rPr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0258F5" w:rsidRPr="00A73FB4" w:rsidRDefault="000258F5" w:rsidP="004C1951">
            <w:r w:rsidRPr="00A73FB4">
              <w:rPr>
                <w:sz w:val="22"/>
                <w:szCs w:val="22"/>
              </w:rPr>
              <w:t xml:space="preserve">Релаксационная программа «Рассвет у моря своего Подсознания»  </w:t>
            </w:r>
          </w:p>
          <w:p w:rsidR="000258F5" w:rsidRPr="00A73FB4" w:rsidRDefault="000258F5" w:rsidP="002913B4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258F5" w:rsidRPr="00A73FB4" w:rsidRDefault="000258F5" w:rsidP="00B73BD0">
            <w:pPr>
              <w:pStyle w:val="NormalWeb"/>
              <w:spacing w:before="0" w:beforeAutospacing="0" w:after="0" w:afterAutospacing="0"/>
            </w:pPr>
            <w:r w:rsidRPr="00A73FB4">
              <w:rPr>
                <w:sz w:val="22"/>
                <w:szCs w:val="22"/>
              </w:rPr>
              <w:t xml:space="preserve">Снятие утомления и внутренних «зажимов»; </w:t>
            </w:r>
          </w:p>
          <w:p w:rsidR="000258F5" w:rsidRPr="00A73FB4" w:rsidRDefault="000258F5" w:rsidP="00B73BD0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A73FB4">
              <w:rPr>
                <w:sz w:val="22"/>
                <w:szCs w:val="22"/>
              </w:rPr>
              <w:t>обретение внутренней стабильности и ощущения покоя; формирование навыков управления своим телом, восстановления своих сил и эффективного использования личностного потенциала</w:t>
            </w:r>
          </w:p>
        </w:tc>
        <w:tc>
          <w:tcPr>
            <w:tcW w:w="1559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2,5 – 3 ч.</w:t>
            </w:r>
          </w:p>
        </w:tc>
        <w:tc>
          <w:tcPr>
            <w:tcW w:w="1984" w:type="dxa"/>
          </w:tcPr>
          <w:p w:rsidR="000258F5" w:rsidRPr="00A73FB4" w:rsidRDefault="000258F5" w:rsidP="008507DC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</w:tcPr>
          <w:p w:rsidR="000258F5" w:rsidRPr="00A73FB4" w:rsidRDefault="000258F5" w:rsidP="004C1951">
            <w:r w:rsidRPr="00A73FB4">
              <w:rPr>
                <w:sz w:val="22"/>
                <w:szCs w:val="22"/>
              </w:rPr>
              <w:t>Влияние убеждений на здоровье и качество жизни</w:t>
            </w:r>
          </w:p>
        </w:tc>
        <w:tc>
          <w:tcPr>
            <w:tcW w:w="2977" w:type="dxa"/>
          </w:tcPr>
          <w:p w:rsidR="000258F5" w:rsidRPr="00A73FB4" w:rsidRDefault="000258F5" w:rsidP="00B73BD0">
            <w:pPr>
              <w:pStyle w:val="NormalWeb"/>
              <w:spacing w:before="0" w:beforeAutospacing="0" w:after="0" w:afterAutospacing="0"/>
            </w:pPr>
            <w:r w:rsidRPr="00A73FB4">
              <w:rPr>
                <w:sz w:val="22"/>
                <w:szCs w:val="22"/>
              </w:rPr>
              <w:t>Формирование понимания связи мышления и убеждений человека с его моделью поведения и их влиянием на з</w:t>
            </w:r>
            <w:r>
              <w:rPr>
                <w:sz w:val="22"/>
                <w:szCs w:val="22"/>
              </w:rPr>
              <w:t>доровье и благополучие человека</w:t>
            </w:r>
          </w:p>
        </w:tc>
        <w:tc>
          <w:tcPr>
            <w:tcW w:w="1559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Семинар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2,5 – 3 ч.</w:t>
            </w:r>
          </w:p>
        </w:tc>
        <w:tc>
          <w:tcPr>
            <w:tcW w:w="1984" w:type="dxa"/>
          </w:tcPr>
          <w:p w:rsidR="000258F5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Полев Сергей Алексеевич</w:t>
            </w:r>
          </w:p>
          <w:p w:rsidR="000258F5" w:rsidRPr="00A73FB4" w:rsidRDefault="000258F5" w:rsidP="00B73BD0">
            <w:pPr>
              <w:jc w:val="center"/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0" w:type="dxa"/>
          </w:tcPr>
          <w:p w:rsidR="000258F5" w:rsidRPr="00A73FB4" w:rsidRDefault="000258F5" w:rsidP="001F3E10">
            <w:pPr>
              <w:pStyle w:val="a"/>
              <w:rPr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Командообразование и сплочение участников сообщества</w:t>
            </w:r>
          </w:p>
        </w:tc>
        <w:tc>
          <w:tcPr>
            <w:tcW w:w="2977" w:type="dxa"/>
          </w:tcPr>
          <w:p w:rsidR="000258F5" w:rsidRPr="00A73FB4" w:rsidRDefault="000258F5" w:rsidP="00B73BD0">
            <w:pPr>
              <w:pStyle w:val="NormalWeb"/>
              <w:spacing w:before="0" w:beforeAutospacing="0" w:after="0" w:afterAutospacing="0"/>
              <w:rPr>
                <w:i/>
              </w:rPr>
            </w:pPr>
            <w:r w:rsidRPr="00A73FB4">
              <w:rPr>
                <w:rStyle w:val="Emphasis"/>
                <w:i w:val="0"/>
                <w:iCs/>
                <w:sz w:val="22"/>
                <w:szCs w:val="22"/>
              </w:rPr>
              <w:t>Создание позитивных изменений в социально-психологических па</w:t>
            </w:r>
            <w:r w:rsidRPr="00A73FB4">
              <w:rPr>
                <w:rStyle w:val="Emphasis"/>
                <w:i w:val="0"/>
                <w:iCs/>
                <w:sz w:val="22"/>
                <w:szCs w:val="22"/>
              </w:rPr>
              <w:softHyphen/>
              <w:t>раметрах команды, что способствует эффективной работе команды в реальных условиях и об</w:t>
            </w:r>
            <w:r w:rsidRPr="00A73FB4">
              <w:rPr>
                <w:rStyle w:val="Emphasis"/>
                <w:i w:val="0"/>
                <w:iCs/>
                <w:sz w:val="22"/>
                <w:szCs w:val="22"/>
              </w:rPr>
              <w:softHyphen/>
              <w:t>щему организационному развитию</w:t>
            </w:r>
          </w:p>
        </w:tc>
        <w:tc>
          <w:tcPr>
            <w:tcW w:w="1559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Тренинг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2,5 – 3 ч.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rPr>
                <w:sz w:val="22"/>
                <w:szCs w:val="22"/>
              </w:rPr>
              <w:t>Полев Сергей Алексеевич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</w:tcPr>
          <w:p w:rsidR="000258F5" w:rsidRPr="00A73FB4" w:rsidRDefault="000258F5" w:rsidP="002913B4">
            <w:pPr>
              <w:pStyle w:val="a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Кинотерапия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Формирования рефлексивного отношения к собственной жизни, релаксация, развитие эмоциональной и коммуникативной сферы</w:t>
            </w:r>
          </w:p>
        </w:tc>
        <w:tc>
          <w:tcPr>
            <w:tcW w:w="1559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Просмотр кинофильма, дискуссия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2,5 – 3 ч.</w:t>
            </w:r>
          </w:p>
        </w:tc>
        <w:tc>
          <w:tcPr>
            <w:tcW w:w="1984" w:type="dxa"/>
          </w:tcPr>
          <w:p w:rsidR="000258F5" w:rsidRDefault="000258F5" w:rsidP="00B73BD0">
            <w:pPr>
              <w:jc w:val="center"/>
            </w:pPr>
            <w:r>
              <w:rPr>
                <w:sz w:val="22"/>
                <w:szCs w:val="22"/>
              </w:rPr>
              <w:t>Полев Сергей Алексеевич</w:t>
            </w:r>
          </w:p>
          <w:p w:rsidR="000258F5" w:rsidRPr="00A73FB4" w:rsidRDefault="000258F5" w:rsidP="00B73BD0">
            <w:pPr>
              <w:jc w:val="center"/>
            </w:pP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  <w:i/>
              </w:rPr>
            </w:pPr>
            <w:r w:rsidRPr="00A73FB4">
              <w:rPr>
                <w:b/>
                <w:i/>
                <w:sz w:val="22"/>
                <w:szCs w:val="22"/>
              </w:rPr>
              <w:t xml:space="preserve">Занятия для детей-инвалидов, детей с ОВЗ, семей, воспитывающих детей с ОВЗ, </w:t>
            </w:r>
          </w:p>
          <w:p w:rsidR="000258F5" w:rsidRPr="00A73FB4" w:rsidRDefault="000258F5" w:rsidP="00B73BD0">
            <w:pPr>
              <w:jc w:val="center"/>
              <w:rPr>
                <w:b/>
                <w:i/>
              </w:rPr>
            </w:pPr>
            <w:r w:rsidRPr="00A73FB4">
              <w:rPr>
                <w:b/>
                <w:i/>
                <w:sz w:val="22"/>
                <w:szCs w:val="22"/>
              </w:rPr>
              <w:t xml:space="preserve">в МАУ ЦПСА «Семья» 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0258F5" w:rsidRPr="00A73FB4" w:rsidRDefault="000258F5" w:rsidP="002913B4">
            <w:pPr>
              <w:pStyle w:val="a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Занятия творческой инклюзивной группы «Колосок»</w:t>
            </w:r>
          </w:p>
        </w:tc>
        <w:tc>
          <w:tcPr>
            <w:tcW w:w="2977" w:type="dxa"/>
            <w:vMerge w:val="restart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Реализация комплексной программы, направленной на социализацию и интеграцию детей-инвалидов, детей с ОВЗ, семей, воспитывающих детей-инвалидов, посредством включения их в совместную деятельность с детьми с нормативным развитием</w:t>
            </w:r>
          </w:p>
        </w:tc>
        <w:tc>
          <w:tcPr>
            <w:tcW w:w="1559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Тренинги, мастер-классы, групповые занятия, конкурсы, праздники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1 раз в нед.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1,5 – 2 ч.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Шевелёва Наталия Владимировна, педагог-психолог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0258F5" w:rsidRPr="00A73FB4" w:rsidRDefault="000258F5" w:rsidP="002913B4">
            <w:pPr>
              <w:pStyle w:val="a"/>
              <w:rPr>
                <w:sz w:val="22"/>
                <w:szCs w:val="22"/>
              </w:rPr>
            </w:pPr>
            <w:r w:rsidRPr="00A73FB4">
              <w:rPr>
                <w:iCs/>
                <w:sz w:val="22"/>
                <w:szCs w:val="22"/>
              </w:rPr>
              <w:t>Коррекционно-развивающие занятия с детьми-инвалидами, детьми с ОВЗ</w:t>
            </w:r>
          </w:p>
        </w:tc>
        <w:tc>
          <w:tcPr>
            <w:tcW w:w="2977" w:type="dxa"/>
            <w:vMerge/>
          </w:tcPr>
          <w:p w:rsidR="000258F5" w:rsidRPr="00A73FB4" w:rsidRDefault="000258F5" w:rsidP="002913B4"/>
        </w:tc>
        <w:tc>
          <w:tcPr>
            <w:tcW w:w="1559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1 раз в нед.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60 мин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Шевелёва Наталия Владимировна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0258F5" w:rsidRPr="00A73FB4" w:rsidRDefault="000258F5" w:rsidP="00234EF7">
            <w:pPr>
              <w:pStyle w:val="a"/>
              <w:rPr>
                <w:iCs/>
                <w:sz w:val="22"/>
                <w:szCs w:val="22"/>
              </w:rPr>
            </w:pPr>
            <w:r w:rsidRPr="00A73FB4">
              <w:rPr>
                <w:iCs/>
                <w:sz w:val="22"/>
                <w:szCs w:val="22"/>
              </w:rPr>
              <w:t>Коррекционно-развивающие занятия с детьми – инвалидами, детьми с ОВЗ по программе М. Монтессори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Психолого-педагогическая помощь детям с проблемами в  развитии, направленная на  гармонизацию личностного и интеллектуального потенциала, коррекцию имеющихся нарушений, профилактику возможных отклонений  в развитии</w:t>
            </w:r>
          </w:p>
        </w:tc>
        <w:tc>
          <w:tcPr>
            <w:tcW w:w="1559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 xml:space="preserve">Индивидуальные занятия 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 1- 2 раза в нед.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 45-60 минут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t>Паршина Евгения Павловна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b/>
                <w:bCs/>
                <w:sz w:val="22"/>
                <w:szCs w:val="22"/>
              </w:rPr>
              <w:t xml:space="preserve">Программы и социальные проекты для населения г. Томска </w:t>
            </w:r>
            <w:r w:rsidRPr="00A73FB4">
              <w:rPr>
                <w:b/>
                <w:sz w:val="22"/>
                <w:szCs w:val="22"/>
              </w:rPr>
              <w:t>МАУ ЦПСА «Семья»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  <w:rPr>
                <w:b/>
                <w:bCs/>
                <w:i/>
              </w:rPr>
            </w:pPr>
            <w:r w:rsidRPr="00A73FB4">
              <w:rPr>
                <w:b/>
                <w:bCs/>
                <w:i/>
                <w:sz w:val="22"/>
                <w:szCs w:val="22"/>
              </w:rPr>
              <w:t>Мероприятия для взрослых, в том числе, супружеских пар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0258F5" w:rsidRPr="00A73FB4" w:rsidRDefault="000258F5" w:rsidP="002913B4">
            <w:pPr>
              <w:pStyle w:val="a"/>
              <w:rPr>
                <w:bCs/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 xml:space="preserve">Социальный проект </w:t>
            </w:r>
            <w:r w:rsidRPr="00A3088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Академия счастливой семьи</w:t>
            </w:r>
            <w:r w:rsidRPr="00A3088A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 xml:space="preserve">Повышения уровня самосознания, личностной зрелости, психологической </w:t>
            </w:r>
            <w:r w:rsidRPr="00A73FB4">
              <w:rPr>
                <w:color w:val="000000"/>
                <w:sz w:val="22"/>
                <w:szCs w:val="22"/>
                <w:shd w:val="clear" w:color="auto" w:fill="FFFFFF"/>
              </w:rPr>
              <w:t xml:space="preserve">культуры семейных отношений </w:t>
            </w:r>
            <w:r w:rsidRPr="00A73FB4">
              <w:rPr>
                <w:sz w:val="22"/>
                <w:szCs w:val="22"/>
              </w:rPr>
              <w:t>будущих супругов; профилактика разводов, конфликтных супружеских отношений, семейного</w:t>
            </w:r>
          </w:p>
          <w:p w:rsidR="000258F5" w:rsidRPr="00A73FB4" w:rsidRDefault="000258F5" w:rsidP="002913B4">
            <w:r w:rsidRPr="00A73FB4">
              <w:rPr>
                <w:sz w:val="22"/>
                <w:szCs w:val="22"/>
              </w:rPr>
              <w:t>неблагополучия</w:t>
            </w:r>
          </w:p>
        </w:tc>
        <w:tc>
          <w:tcPr>
            <w:tcW w:w="1559" w:type="dxa"/>
          </w:tcPr>
          <w:p w:rsidR="000258F5" w:rsidRPr="00A73FB4" w:rsidRDefault="000258F5" w:rsidP="006E5615">
            <w:r w:rsidRPr="00A73FB4">
              <w:rPr>
                <w:bCs/>
                <w:sz w:val="22"/>
                <w:szCs w:val="22"/>
              </w:rPr>
              <w:t>В течение года</w:t>
            </w:r>
            <w:r w:rsidRPr="00A73FB4">
              <w:rPr>
                <w:sz w:val="22"/>
                <w:szCs w:val="22"/>
              </w:rPr>
              <w:t xml:space="preserve"> семинары</w:t>
            </w:r>
          </w:p>
          <w:p w:rsidR="000258F5" w:rsidRPr="00A73FB4" w:rsidRDefault="000258F5" w:rsidP="006E5615"/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Последн</w:t>
            </w:r>
            <w:r>
              <w:rPr>
                <w:bCs/>
                <w:sz w:val="22"/>
                <w:szCs w:val="22"/>
              </w:rPr>
              <w:t>юю пятницу</w:t>
            </w:r>
            <w:r w:rsidRPr="00A73FB4">
              <w:rPr>
                <w:bCs/>
                <w:sz w:val="22"/>
                <w:szCs w:val="22"/>
              </w:rPr>
              <w:t xml:space="preserve"> каждого месяца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18.30-20.00</w:t>
            </w:r>
          </w:p>
        </w:tc>
        <w:tc>
          <w:tcPr>
            <w:tcW w:w="1984" w:type="dxa"/>
          </w:tcPr>
          <w:p w:rsidR="000258F5" w:rsidRPr="00C327A9" w:rsidRDefault="000258F5" w:rsidP="00B73BD0">
            <w:pPr>
              <w:jc w:val="center"/>
            </w:pPr>
            <w:r>
              <w:rPr>
                <w:sz w:val="22"/>
                <w:szCs w:val="22"/>
              </w:rPr>
              <w:t xml:space="preserve">психологи 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0258F5" w:rsidRPr="00A73FB4" w:rsidRDefault="000258F5" w:rsidP="00234EF7">
            <w:pPr>
              <w:pStyle w:val="a"/>
              <w:rPr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 xml:space="preserve">Программа </w:t>
            </w:r>
            <w:r w:rsidRPr="00A3088A">
              <w:rPr>
                <w:bCs/>
                <w:sz w:val="22"/>
                <w:szCs w:val="22"/>
              </w:rPr>
              <w:t>«Психологический клуб для родителей»</w:t>
            </w:r>
          </w:p>
        </w:tc>
        <w:tc>
          <w:tcPr>
            <w:tcW w:w="2977" w:type="dxa"/>
          </w:tcPr>
          <w:p w:rsidR="000258F5" w:rsidRPr="00A73FB4" w:rsidRDefault="000258F5" w:rsidP="00234EF7">
            <w:r w:rsidRPr="00A73FB4">
              <w:rPr>
                <w:sz w:val="22"/>
                <w:szCs w:val="22"/>
              </w:rPr>
              <w:t>Формирование образа здоровой, гармоничной семьи у молодых родителей 18 - 25 лет из числа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Семинары, тренинги, групповые занятия</w:t>
            </w:r>
          </w:p>
          <w:p w:rsidR="000258F5" w:rsidRPr="00A73FB4" w:rsidRDefault="000258F5" w:rsidP="00B73BD0">
            <w:pPr>
              <w:jc w:val="center"/>
            </w:pP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В течение года 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1 раз в нед.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2 ч. 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t>Паршина Евгения Павловна</w:t>
            </w:r>
          </w:p>
        </w:tc>
      </w:tr>
      <w:tr w:rsidR="000258F5" w:rsidRPr="00A73FB4" w:rsidTr="00FF0EB1">
        <w:trPr>
          <w:trHeight w:val="1739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0258F5" w:rsidRPr="00A73FB4" w:rsidRDefault="000258F5" w:rsidP="002913B4">
            <w:pPr>
              <w:pStyle w:val="a"/>
              <w:rPr>
                <w:sz w:val="22"/>
                <w:szCs w:val="22"/>
              </w:rPr>
            </w:pPr>
            <w:r w:rsidRPr="00A73FB4">
              <w:rPr>
                <w:sz w:val="22"/>
                <w:szCs w:val="22"/>
              </w:rPr>
              <w:t xml:space="preserve">Программа </w:t>
            </w:r>
            <w:r w:rsidRPr="00A3088A">
              <w:rPr>
                <w:sz w:val="22"/>
                <w:szCs w:val="22"/>
              </w:rPr>
              <w:t>«Социально-психологическое сопровождение рентополучателей»</w:t>
            </w:r>
            <w:r w:rsidRPr="00A73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Профилактика социально-психологического неблагополучия рентополучателей муниципального образования «Город Томск»</w:t>
            </w:r>
          </w:p>
        </w:tc>
        <w:tc>
          <w:tcPr>
            <w:tcW w:w="1559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Домашнее визитирование, идивид.  консультирование, благотворительные акции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 xml:space="preserve">В течение года 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rPr>
                <w:sz w:val="22"/>
                <w:szCs w:val="22"/>
              </w:rPr>
              <w:t>Беляева И.Ю.</w:t>
            </w:r>
            <w:r w:rsidRPr="00A73FB4">
              <w:rPr>
                <w:sz w:val="22"/>
                <w:szCs w:val="22"/>
              </w:rPr>
              <w:t xml:space="preserve"> психолог</w:t>
            </w:r>
            <w:r>
              <w:rPr>
                <w:sz w:val="22"/>
                <w:szCs w:val="22"/>
              </w:rPr>
              <w:t>,</w:t>
            </w:r>
          </w:p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Людкевич И.А. специалист по соц</w:t>
            </w:r>
            <w:r>
              <w:rPr>
                <w:sz w:val="22"/>
                <w:szCs w:val="22"/>
              </w:rPr>
              <w:t>иальной</w:t>
            </w:r>
            <w:r w:rsidRPr="00A73FB4">
              <w:rPr>
                <w:sz w:val="22"/>
                <w:szCs w:val="22"/>
              </w:rPr>
              <w:t xml:space="preserve"> работе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5"/>
          </w:tcPr>
          <w:p w:rsidR="000258F5" w:rsidRPr="00A73FB4" w:rsidRDefault="000258F5" w:rsidP="00B73BD0">
            <w:pPr>
              <w:jc w:val="center"/>
            </w:pPr>
            <w:r w:rsidRPr="00A73FB4">
              <w:rPr>
                <w:b/>
                <w:bCs/>
                <w:i/>
                <w:sz w:val="22"/>
                <w:szCs w:val="22"/>
              </w:rPr>
              <w:t>Мероприятия для несовершеннолетних в МАУ ЦПСА «Семья»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</w:tcPr>
          <w:p w:rsidR="000258F5" w:rsidRPr="00281C83" w:rsidRDefault="000258F5" w:rsidP="00CB03E9">
            <w:r w:rsidRPr="00281C83">
              <w:rPr>
                <w:sz w:val="22"/>
                <w:szCs w:val="22"/>
              </w:rPr>
              <w:t>Групповые занятия</w:t>
            </w:r>
          </w:p>
        </w:tc>
        <w:tc>
          <w:tcPr>
            <w:tcW w:w="2977" w:type="dxa"/>
          </w:tcPr>
          <w:p w:rsidR="000258F5" w:rsidRPr="00281C83" w:rsidRDefault="000258F5" w:rsidP="00333465">
            <w:r w:rsidRPr="00281C83">
              <w:rPr>
                <w:sz w:val="22"/>
                <w:szCs w:val="22"/>
              </w:rPr>
              <w:t>Социализация подростков 15-18 лет, учащихся СПО из числа детей-сирот и детей, оставшихся без попечения родителей</w:t>
            </w:r>
          </w:p>
          <w:p w:rsidR="000258F5" w:rsidRPr="00281C83" w:rsidRDefault="000258F5" w:rsidP="002913B4"/>
        </w:tc>
        <w:tc>
          <w:tcPr>
            <w:tcW w:w="1559" w:type="dxa"/>
          </w:tcPr>
          <w:p w:rsidR="000258F5" w:rsidRPr="00A73FB4" w:rsidRDefault="000258F5" w:rsidP="00E20D75">
            <w:pPr>
              <w:jc w:val="center"/>
            </w:pPr>
            <w:r w:rsidRPr="00A73FB4">
              <w:rPr>
                <w:sz w:val="22"/>
                <w:szCs w:val="22"/>
              </w:rPr>
              <w:t>Групповые занятия</w:t>
            </w:r>
          </w:p>
          <w:p w:rsidR="000258F5" w:rsidRPr="00A73FB4" w:rsidRDefault="000258F5" w:rsidP="00E20D75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(по запросу клиентов)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</w:t>
            </w:r>
          </w:p>
          <w:p w:rsidR="000258F5" w:rsidRPr="00A73FB4" w:rsidRDefault="000258F5" w:rsidP="00B73BD0">
            <w:pPr>
              <w:jc w:val="center"/>
            </w:pPr>
            <w:r w:rsidRPr="00A73FB4">
              <w:rPr>
                <w:sz w:val="22"/>
                <w:szCs w:val="22"/>
              </w:rPr>
              <w:t>1 раз в нед.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sz w:val="22"/>
                <w:szCs w:val="22"/>
              </w:rPr>
              <w:t>2 ч</w:t>
            </w:r>
          </w:p>
        </w:tc>
        <w:tc>
          <w:tcPr>
            <w:tcW w:w="1984" w:type="dxa"/>
          </w:tcPr>
          <w:p w:rsidR="000258F5" w:rsidRPr="00A73FB4" w:rsidRDefault="000258F5" w:rsidP="00B80236">
            <w:pPr>
              <w:jc w:val="center"/>
            </w:pPr>
            <w:r>
              <w:rPr>
                <w:sz w:val="22"/>
                <w:szCs w:val="22"/>
              </w:rPr>
              <w:t>Беляева Ирина Юрьевна</w:t>
            </w:r>
          </w:p>
          <w:p w:rsidR="000258F5" w:rsidRPr="00A73FB4" w:rsidRDefault="000258F5" w:rsidP="00B73BD0">
            <w:pPr>
              <w:jc w:val="center"/>
              <w:rPr>
                <w:b/>
              </w:rPr>
            </w:pPr>
          </w:p>
        </w:tc>
      </w:tr>
      <w:tr w:rsidR="000258F5" w:rsidRPr="00A73FB4" w:rsidTr="00B80236">
        <w:trPr>
          <w:trHeight w:val="1450"/>
        </w:trPr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</w:tcPr>
          <w:p w:rsidR="000258F5" w:rsidRPr="00A3088A" w:rsidRDefault="000258F5" w:rsidP="00494267">
            <w:r w:rsidRPr="00A73FB4">
              <w:rPr>
                <w:sz w:val="22"/>
                <w:szCs w:val="22"/>
              </w:rPr>
              <w:t xml:space="preserve">Тренинг для подростков </w:t>
            </w:r>
            <w:r w:rsidRPr="00A3088A">
              <w:rPr>
                <w:sz w:val="22"/>
                <w:szCs w:val="22"/>
              </w:rPr>
              <w:t>«Самопознание. Навыки самопрезентации»</w:t>
            </w:r>
          </w:p>
          <w:p w:rsidR="000258F5" w:rsidRPr="00A73FB4" w:rsidRDefault="000258F5" w:rsidP="002913B4"/>
        </w:tc>
        <w:tc>
          <w:tcPr>
            <w:tcW w:w="2977" w:type="dxa"/>
          </w:tcPr>
          <w:p w:rsidR="000258F5" w:rsidRPr="00A73FB4" w:rsidRDefault="000258F5" w:rsidP="002913B4">
            <w:r w:rsidRPr="00A73FB4">
              <w:rPr>
                <w:sz w:val="22"/>
                <w:szCs w:val="22"/>
              </w:rPr>
              <w:t>Социализация подростков 12-16 лет: развитие навыков самопознания, самопрезентации, эффективной коммуникации</w:t>
            </w:r>
          </w:p>
        </w:tc>
        <w:tc>
          <w:tcPr>
            <w:tcW w:w="1559" w:type="dxa"/>
          </w:tcPr>
          <w:p w:rsidR="000258F5" w:rsidRPr="00A73FB4" w:rsidRDefault="000258F5" w:rsidP="008507DC">
            <w:pPr>
              <w:jc w:val="center"/>
            </w:pPr>
            <w:r w:rsidRPr="00A73FB4">
              <w:rPr>
                <w:sz w:val="22"/>
                <w:szCs w:val="22"/>
              </w:rPr>
              <w:t>Групповые занятия</w:t>
            </w:r>
          </w:p>
          <w:p w:rsidR="000258F5" w:rsidRPr="00A73FB4" w:rsidRDefault="000258F5" w:rsidP="008507DC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(по запросу клиентов)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В течение года,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1 раз в нед.,</w:t>
            </w:r>
          </w:p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2 ч.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t>Полев Сергей Алексеевич</w:t>
            </w:r>
          </w:p>
        </w:tc>
      </w:tr>
      <w:tr w:rsidR="000258F5" w:rsidRPr="00A73FB4" w:rsidTr="00B73BD0">
        <w:tc>
          <w:tcPr>
            <w:tcW w:w="645" w:type="dxa"/>
          </w:tcPr>
          <w:p w:rsidR="000258F5" w:rsidRPr="00A73FB4" w:rsidRDefault="000258F5" w:rsidP="00B73BD0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</w:tcPr>
          <w:p w:rsidR="000258F5" w:rsidRPr="00A73FB4" w:rsidRDefault="000258F5" w:rsidP="00234EF7">
            <w:pPr>
              <w:pStyle w:val="a"/>
              <w:rPr>
                <w:bCs/>
                <w:sz w:val="22"/>
                <w:szCs w:val="22"/>
              </w:rPr>
            </w:pPr>
            <w:r w:rsidRPr="00A73FB4">
              <w:rPr>
                <w:bCs/>
                <w:sz w:val="22"/>
                <w:szCs w:val="22"/>
              </w:rPr>
              <w:t>Тренинг «Я и другие»</w:t>
            </w:r>
          </w:p>
        </w:tc>
        <w:tc>
          <w:tcPr>
            <w:tcW w:w="2977" w:type="dxa"/>
          </w:tcPr>
          <w:p w:rsidR="000258F5" w:rsidRPr="00A73FB4" w:rsidRDefault="000258F5" w:rsidP="006D2D48">
            <w:r w:rsidRPr="00A73FB4">
              <w:rPr>
                <w:sz w:val="22"/>
                <w:szCs w:val="22"/>
              </w:rPr>
              <w:t>Развитие коммуникативной компетентности детей 7-12 лет</w:t>
            </w:r>
          </w:p>
        </w:tc>
        <w:tc>
          <w:tcPr>
            <w:tcW w:w="1559" w:type="dxa"/>
          </w:tcPr>
          <w:p w:rsidR="000258F5" w:rsidRPr="00A73FB4" w:rsidRDefault="000258F5" w:rsidP="008507DC">
            <w:pPr>
              <w:jc w:val="center"/>
            </w:pPr>
            <w:r w:rsidRPr="00A73FB4">
              <w:rPr>
                <w:sz w:val="22"/>
                <w:szCs w:val="22"/>
              </w:rPr>
              <w:t>Групповые занятия</w:t>
            </w:r>
          </w:p>
          <w:p w:rsidR="000258F5" w:rsidRPr="00A73FB4" w:rsidRDefault="000258F5" w:rsidP="008507DC">
            <w:pPr>
              <w:jc w:val="center"/>
            </w:pPr>
            <w:r w:rsidRPr="00A73FB4">
              <w:rPr>
                <w:bCs/>
                <w:sz w:val="22"/>
                <w:szCs w:val="22"/>
              </w:rPr>
              <w:t>(по запросу клиентов)</w:t>
            </w:r>
          </w:p>
        </w:tc>
        <w:tc>
          <w:tcPr>
            <w:tcW w:w="963" w:type="dxa"/>
          </w:tcPr>
          <w:p w:rsidR="000258F5" w:rsidRPr="00A73FB4" w:rsidRDefault="000258F5" w:rsidP="00B73BD0">
            <w:pPr>
              <w:jc w:val="center"/>
              <w:rPr>
                <w:bCs/>
              </w:rPr>
            </w:pPr>
            <w:r w:rsidRPr="00A73FB4">
              <w:rPr>
                <w:bCs/>
                <w:sz w:val="22"/>
                <w:szCs w:val="22"/>
              </w:rPr>
              <w:t>4 занятия по 1,5 часа</w:t>
            </w:r>
          </w:p>
        </w:tc>
        <w:tc>
          <w:tcPr>
            <w:tcW w:w="1984" w:type="dxa"/>
          </w:tcPr>
          <w:p w:rsidR="000258F5" w:rsidRPr="00A73FB4" w:rsidRDefault="000258F5" w:rsidP="00B73BD0">
            <w:pPr>
              <w:jc w:val="center"/>
            </w:pPr>
            <w:r>
              <w:t>Паршина Евгения Павловна</w:t>
            </w:r>
          </w:p>
        </w:tc>
      </w:tr>
    </w:tbl>
    <w:p w:rsidR="000258F5" w:rsidRPr="00A73FB4" w:rsidRDefault="000258F5" w:rsidP="00444F66"/>
    <w:sectPr w:rsidR="000258F5" w:rsidRPr="00A73FB4" w:rsidSect="00B80236">
      <w:pgSz w:w="11906" w:h="16838"/>
      <w:pgMar w:top="18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C53"/>
    <w:multiLevelType w:val="hybridMultilevel"/>
    <w:tmpl w:val="9E7698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880794"/>
    <w:multiLevelType w:val="hybridMultilevel"/>
    <w:tmpl w:val="C4AE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673"/>
    <w:rsid w:val="00015106"/>
    <w:rsid w:val="000258F5"/>
    <w:rsid w:val="00031F2D"/>
    <w:rsid w:val="000676BB"/>
    <w:rsid w:val="00071389"/>
    <w:rsid w:val="00080AC4"/>
    <w:rsid w:val="00097480"/>
    <w:rsid w:val="000A711A"/>
    <w:rsid w:val="000B6577"/>
    <w:rsid w:val="000F5377"/>
    <w:rsid w:val="00124430"/>
    <w:rsid w:val="00136727"/>
    <w:rsid w:val="00146225"/>
    <w:rsid w:val="0014628A"/>
    <w:rsid w:val="0016184F"/>
    <w:rsid w:val="00164553"/>
    <w:rsid w:val="00170156"/>
    <w:rsid w:val="00172FEB"/>
    <w:rsid w:val="0017661E"/>
    <w:rsid w:val="00191022"/>
    <w:rsid w:val="001971A0"/>
    <w:rsid w:val="001C39D3"/>
    <w:rsid w:val="001E782E"/>
    <w:rsid w:val="001F3E10"/>
    <w:rsid w:val="00204C6A"/>
    <w:rsid w:val="002245AB"/>
    <w:rsid w:val="0023386A"/>
    <w:rsid w:val="00234EF7"/>
    <w:rsid w:val="00244FB1"/>
    <w:rsid w:val="00245C13"/>
    <w:rsid w:val="00281C83"/>
    <w:rsid w:val="00290777"/>
    <w:rsid w:val="002913B4"/>
    <w:rsid w:val="00291AE3"/>
    <w:rsid w:val="002C1339"/>
    <w:rsid w:val="002C13A2"/>
    <w:rsid w:val="002C3427"/>
    <w:rsid w:val="002F1C1D"/>
    <w:rsid w:val="002F52AF"/>
    <w:rsid w:val="00306C6D"/>
    <w:rsid w:val="00307C88"/>
    <w:rsid w:val="00326F18"/>
    <w:rsid w:val="00333465"/>
    <w:rsid w:val="00351899"/>
    <w:rsid w:val="003800C4"/>
    <w:rsid w:val="00391C4B"/>
    <w:rsid w:val="00393BDB"/>
    <w:rsid w:val="003C7CAF"/>
    <w:rsid w:val="003D7086"/>
    <w:rsid w:val="003F3906"/>
    <w:rsid w:val="003F6925"/>
    <w:rsid w:val="00405E38"/>
    <w:rsid w:val="00406398"/>
    <w:rsid w:val="00407230"/>
    <w:rsid w:val="0041242F"/>
    <w:rsid w:val="0042405A"/>
    <w:rsid w:val="00436461"/>
    <w:rsid w:val="00437998"/>
    <w:rsid w:val="00444F66"/>
    <w:rsid w:val="00452B77"/>
    <w:rsid w:val="00464A32"/>
    <w:rsid w:val="00492D01"/>
    <w:rsid w:val="00494267"/>
    <w:rsid w:val="004975B3"/>
    <w:rsid w:val="004C092B"/>
    <w:rsid w:val="004C1951"/>
    <w:rsid w:val="004C4030"/>
    <w:rsid w:val="004D0FA4"/>
    <w:rsid w:val="004E623E"/>
    <w:rsid w:val="004F17A7"/>
    <w:rsid w:val="00504A72"/>
    <w:rsid w:val="005059DE"/>
    <w:rsid w:val="00515489"/>
    <w:rsid w:val="0052226C"/>
    <w:rsid w:val="00542ECB"/>
    <w:rsid w:val="00556EE4"/>
    <w:rsid w:val="00577DB0"/>
    <w:rsid w:val="005B75F8"/>
    <w:rsid w:val="005B7D5D"/>
    <w:rsid w:val="006057AA"/>
    <w:rsid w:val="00642219"/>
    <w:rsid w:val="00651BFD"/>
    <w:rsid w:val="006559FA"/>
    <w:rsid w:val="006602C4"/>
    <w:rsid w:val="00684B9F"/>
    <w:rsid w:val="00695138"/>
    <w:rsid w:val="00695735"/>
    <w:rsid w:val="006A7FE6"/>
    <w:rsid w:val="006C36AD"/>
    <w:rsid w:val="006C612C"/>
    <w:rsid w:val="006D2D48"/>
    <w:rsid w:val="006D661B"/>
    <w:rsid w:val="006E23B8"/>
    <w:rsid w:val="006E5615"/>
    <w:rsid w:val="006F4749"/>
    <w:rsid w:val="006F7C7F"/>
    <w:rsid w:val="007073D8"/>
    <w:rsid w:val="00707E88"/>
    <w:rsid w:val="0073075C"/>
    <w:rsid w:val="0074618B"/>
    <w:rsid w:val="00763F25"/>
    <w:rsid w:val="00773CA3"/>
    <w:rsid w:val="007901CC"/>
    <w:rsid w:val="007F3105"/>
    <w:rsid w:val="007F4DCB"/>
    <w:rsid w:val="00807F47"/>
    <w:rsid w:val="00812ADB"/>
    <w:rsid w:val="00814C2D"/>
    <w:rsid w:val="0083584D"/>
    <w:rsid w:val="008507DC"/>
    <w:rsid w:val="00875E39"/>
    <w:rsid w:val="00876EC0"/>
    <w:rsid w:val="008A6C2A"/>
    <w:rsid w:val="008E15E3"/>
    <w:rsid w:val="008E4074"/>
    <w:rsid w:val="00911E64"/>
    <w:rsid w:val="009215A4"/>
    <w:rsid w:val="00934E62"/>
    <w:rsid w:val="00942F1F"/>
    <w:rsid w:val="00953C8C"/>
    <w:rsid w:val="00954429"/>
    <w:rsid w:val="0096681F"/>
    <w:rsid w:val="00974A44"/>
    <w:rsid w:val="00974FAA"/>
    <w:rsid w:val="0099306A"/>
    <w:rsid w:val="009A4C49"/>
    <w:rsid w:val="009B0266"/>
    <w:rsid w:val="009B3673"/>
    <w:rsid w:val="009B443D"/>
    <w:rsid w:val="009B7D19"/>
    <w:rsid w:val="009C3108"/>
    <w:rsid w:val="009D383C"/>
    <w:rsid w:val="009E79D0"/>
    <w:rsid w:val="009F703E"/>
    <w:rsid w:val="00A05987"/>
    <w:rsid w:val="00A07724"/>
    <w:rsid w:val="00A26AE2"/>
    <w:rsid w:val="00A3088A"/>
    <w:rsid w:val="00A36848"/>
    <w:rsid w:val="00A60CFE"/>
    <w:rsid w:val="00A65AF2"/>
    <w:rsid w:val="00A67B70"/>
    <w:rsid w:val="00A73FB4"/>
    <w:rsid w:val="00A83152"/>
    <w:rsid w:val="00A87A27"/>
    <w:rsid w:val="00AA4FB4"/>
    <w:rsid w:val="00AB1A40"/>
    <w:rsid w:val="00AC161B"/>
    <w:rsid w:val="00AC75CA"/>
    <w:rsid w:val="00AD223B"/>
    <w:rsid w:val="00AE2C0B"/>
    <w:rsid w:val="00AF105B"/>
    <w:rsid w:val="00AF2A47"/>
    <w:rsid w:val="00B25010"/>
    <w:rsid w:val="00B31BF8"/>
    <w:rsid w:val="00B73BD0"/>
    <w:rsid w:val="00B80236"/>
    <w:rsid w:val="00B929D5"/>
    <w:rsid w:val="00BA2D35"/>
    <w:rsid w:val="00BA73B8"/>
    <w:rsid w:val="00BC4049"/>
    <w:rsid w:val="00BC41B4"/>
    <w:rsid w:val="00BC6800"/>
    <w:rsid w:val="00BD1B91"/>
    <w:rsid w:val="00BD1E9C"/>
    <w:rsid w:val="00BD2181"/>
    <w:rsid w:val="00BD2759"/>
    <w:rsid w:val="00BE4B0B"/>
    <w:rsid w:val="00C06BFC"/>
    <w:rsid w:val="00C327A9"/>
    <w:rsid w:val="00C53B48"/>
    <w:rsid w:val="00C57CF9"/>
    <w:rsid w:val="00C9074E"/>
    <w:rsid w:val="00CB03E9"/>
    <w:rsid w:val="00CB1131"/>
    <w:rsid w:val="00CC259D"/>
    <w:rsid w:val="00CC5523"/>
    <w:rsid w:val="00CE218A"/>
    <w:rsid w:val="00D213CF"/>
    <w:rsid w:val="00D2579F"/>
    <w:rsid w:val="00D419B4"/>
    <w:rsid w:val="00D60E7B"/>
    <w:rsid w:val="00D70F20"/>
    <w:rsid w:val="00D76BB0"/>
    <w:rsid w:val="00D826CF"/>
    <w:rsid w:val="00D85262"/>
    <w:rsid w:val="00DC35E8"/>
    <w:rsid w:val="00E01671"/>
    <w:rsid w:val="00E112E1"/>
    <w:rsid w:val="00E120B5"/>
    <w:rsid w:val="00E179E7"/>
    <w:rsid w:val="00E20D75"/>
    <w:rsid w:val="00E3639C"/>
    <w:rsid w:val="00E36F3C"/>
    <w:rsid w:val="00E5535A"/>
    <w:rsid w:val="00E75297"/>
    <w:rsid w:val="00E847E4"/>
    <w:rsid w:val="00EC1402"/>
    <w:rsid w:val="00ED0347"/>
    <w:rsid w:val="00F16D2A"/>
    <w:rsid w:val="00F2208A"/>
    <w:rsid w:val="00F42307"/>
    <w:rsid w:val="00FC24E2"/>
    <w:rsid w:val="00FD25D5"/>
    <w:rsid w:val="00FE1232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7FE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6A7FE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rsid w:val="006A7FE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6A7FE6"/>
    <w:pPr>
      <w:spacing w:after="120"/>
      <w:ind w:left="283"/>
    </w:pPr>
    <w:rPr>
      <w:rFonts w:eastAsia="Calibri"/>
      <w:b/>
      <w:bCs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7FE6"/>
    <w:rPr>
      <w:rFonts w:ascii="Times New Roman" w:hAnsi="Times New Roman" w:cs="Times New Roman"/>
      <w:b/>
      <w:sz w:val="28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0E7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E7B"/>
    <w:rPr>
      <w:rFonts w:ascii="Tahoma" w:hAnsi="Tahoma" w:cs="Times New Roman"/>
      <w:sz w:val="16"/>
      <w:lang w:eastAsia="ru-RU"/>
    </w:rPr>
  </w:style>
  <w:style w:type="character" w:customStyle="1" w:styleId="ff1">
    <w:name w:val="ff1"/>
    <w:uiPriority w:val="99"/>
    <w:rsid w:val="00FD25D5"/>
  </w:style>
  <w:style w:type="character" w:customStyle="1" w:styleId="ff4">
    <w:name w:val="ff4"/>
    <w:uiPriority w:val="99"/>
    <w:rsid w:val="00FD25D5"/>
  </w:style>
  <w:style w:type="character" w:styleId="Hyperlink">
    <w:name w:val="Hyperlink"/>
    <w:basedOn w:val="DefaultParagraphFont"/>
    <w:uiPriority w:val="99"/>
    <w:semiHidden/>
    <w:rsid w:val="00FD25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4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40639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1930</Words>
  <Characters>11002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программ, семинаров, тренингов</dc:title>
  <dc:subject/>
  <dc:creator>Оля</dc:creator>
  <cp:keywords/>
  <dc:description/>
  <cp:lastModifiedBy>Орешкина</cp:lastModifiedBy>
  <cp:revision>8</cp:revision>
  <cp:lastPrinted>2021-03-23T09:18:00Z</cp:lastPrinted>
  <dcterms:created xsi:type="dcterms:W3CDTF">2020-08-31T09:50:00Z</dcterms:created>
  <dcterms:modified xsi:type="dcterms:W3CDTF">2021-03-23T09:18:00Z</dcterms:modified>
</cp:coreProperties>
</file>