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326" w:rsidRPr="00C82C9E" w:rsidRDefault="00982326" w:rsidP="00C82C9E">
      <w:pPr>
        <w:ind w:left="3828"/>
        <w:jc w:val="right"/>
        <w:rPr>
          <w:sz w:val="22"/>
          <w:szCs w:val="22"/>
        </w:rPr>
      </w:pPr>
    </w:p>
    <w:tbl>
      <w:tblPr>
        <w:tblW w:w="0" w:type="auto"/>
        <w:tblInd w:w="484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25"/>
        <w:gridCol w:w="1418"/>
        <w:gridCol w:w="283"/>
        <w:gridCol w:w="1985"/>
      </w:tblGrid>
      <w:tr w:rsidR="00982326" w:rsidRPr="00C82C9E" w:rsidTr="00962357">
        <w:trPr>
          <w:cantSplit/>
        </w:trPr>
        <w:tc>
          <w:tcPr>
            <w:tcW w:w="41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2326" w:rsidRPr="00B44580" w:rsidRDefault="00982326" w:rsidP="00962357">
            <w:pPr>
              <w:jc w:val="both"/>
              <w:rPr>
                <w:sz w:val="20"/>
                <w:szCs w:val="20"/>
              </w:rPr>
            </w:pPr>
            <w:r w:rsidRPr="00B44580">
              <w:rPr>
                <w:sz w:val="20"/>
                <w:szCs w:val="20"/>
              </w:rPr>
              <w:t>В управление социальной политики администрации Города Томска</w:t>
            </w:r>
          </w:p>
        </w:tc>
      </w:tr>
      <w:tr w:rsidR="00982326" w:rsidTr="00962357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82326" w:rsidRDefault="00982326" w:rsidP="0096235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  <w:lang w:val="en-US"/>
              </w:rPr>
              <w:t>т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2326" w:rsidRPr="00B44580" w:rsidRDefault="00982326" w:rsidP="00962357">
            <w:pPr>
              <w:rPr>
                <w:sz w:val="20"/>
                <w:szCs w:val="20"/>
                <w:lang w:val="en-US"/>
              </w:rPr>
            </w:pPr>
          </w:p>
        </w:tc>
      </w:tr>
      <w:tr w:rsidR="00982326" w:rsidTr="00962357">
        <w:trPr>
          <w:cantSplit/>
        </w:trPr>
        <w:tc>
          <w:tcPr>
            <w:tcW w:w="41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2326" w:rsidRPr="00B44580" w:rsidRDefault="00982326" w:rsidP="00962357">
            <w:pPr>
              <w:rPr>
                <w:sz w:val="20"/>
                <w:szCs w:val="20"/>
                <w:lang w:val="en-US"/>
              </w:rPr>
            </w:pPr>
          </w:p>
        </w:tc>
      </w:tr>
      <w:tr w:rsidR="00982326" w:rsidTr="00962357"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2326" w:rsidRPr="00B44580" w:rsidRDefault="00982326" w:rsidP="00962357">
            <w:pPr>
              <w:rPr>
                <w:sz w:val="20"/>
                <w:szCs w:val="20"/>
                <w:lang w:val="en-US"/>
              </w:rPr>
            </w:pPr>
            <w:r w:rsidRPr="00B44580">
              <w:rPr>
                <w:sz w:val="20"/>
                <w:szCs w:val="20"/>
                <w:lang w:val="en-US"/>
              </w:rPr>
              <w:t>Адрес регистрации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2326" w:rsidRPr="00B44580" w:rsidRDefault="00982326" w:rsidP="00962357">
            <w:pPr>
              <w:rPr>
                <w:sz w:val="20"/>
                <w:szCs w:val="20"/>
                <w:lang w:val="en-US"/>
              </w:rPr>
            </w:pPr>
          </w:p>
        </w:tc>
      </w:tr>
      <w:tr w:rsidR="00982326" w:rsidTr="00962357">
        <w:trPr>
          <w:cantSplit/>
        </w:trPr>
        <w:tc>
          <w:tcPr>
            <w:tcW w:w="41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2326" w:rsidRPr="00B44580" w:rsidRDefault="00982326" w:rsidP="00962357">
            <w:pPr>
              <w:rPr>
                <w:sz w:val="20"/>
                <w:szCs w:val="20"/>
                <w:lang w:val="en-US"/>
              </w:rPr>
            </w:pPr>
          </w:p>
        </w:tc>
      </w:tr>
      <w:tr w:rsidR="00982326" w:rsidTr="00962357">
        <w:trPr>
          <w:cantSplit/>
        </w:trPr>
        <w:tc>
          <w:tcPr>
            <w:tcW w:w="41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2326" w:rsidRPr="00B44580" w:rsidRDefault="00982326" w:rsidP="00962357">
            <w:pPr>
              <w:rPr>
                <w:sz w:val="20"/>
                <w:szCs w:val="20"/>
                <w:lang w:val="en-US"/>
              </w:rPr>
            </w:pPr>
            <w:r w:rsidRPr="00B44580">
              <w:rPr>
                <w:sz w:val="20"/>
                <w:szCs w:val="20"/>
              </w:rPr>
              <w:t>Адрес фактического проживания</w:t>
            </w:r>
          </w:p>
        </w:tc>
      </w:tr>
      <w:tr w:rsidR="00982326" w:rsidTr="00962357">
        <w:trPr>
          <w:cantSplit/>
        </w:trPr>
        <w:tc>
          <w:tcPr>
            <w:tcW w:w="41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2326" w:rsidRPr="00B44580" w:rsidRDefault="00982326" w:rsidP="00962357">
            <w:pPr>
              <w:rPr>
                <w:sz w:val="20"/>
                <w:szCs w:val="20"/>
                <w:lang w:val="en-US"/>
              </w:rPr>
            </w:pPr>
          </w:p>
        </w:tc>
      </w:tr>
      <w:tr w:rsidR="00982326" w:rsidTr="00962357">
        <w:trPr>
          <w:cantSplit/>
        </w:trPr>
        <w:tc>
          <w:tcPr>
            <w:tcW w:w="41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2326" w:rsidRPr="00B44580" w:rsidRDefault="00982326" w:rsidP="00962357">
            <w:pPr>
              <w:rPr>
                <w:sz w:val="20"/>
                <w:szCs w:val="20"/>
                <w:lang w:val="en-US"/>
              </w:rPr>
            </w:pPr>
          </w:p>
        </w:tc>
      </w:tr>
      <w:tr w:rsidR="00982326" w:rsidTr="00962357"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2326" w:rsidRPr="00B44580" w:rsidRDefault="00982326" w:rsidP="00962357">
            <w:pPr>
              <w:rPr>
                <w:sz w:val="20"/>
                <w:szCs w:val="20"/>
                <w:lang w:val="en-US"/>
              </w:rPr>
            </w:pPr>
            <w:r w:rsidRPr="00B44580">
              <w:rPr>
                <w:sz w:val="20"/>
                <w:szCs w:val="20"/>
              </w:rPr>
              <w:t>телефон (при наличии)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2326" w:rsidRPr="00B44580" w:rsidRDefault="00982326" w:rsidP="00962357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982326" w:rsidRPr="00B44580" w:rsidRDefault="00982326" w:rsidP="00C82C9E">
      <w:pPr>
        <w:spacing w:before="240" w:after="240"/>
        <w:jc w:val="center"/>
        <w:rPr>
          <w:sz w:val="20"/>
          <w:szCs w:val="20"/>
        </w:rPr>
      </w:pPr>
      <w:r w:rsidRPr="00B44580">
        <w:rPr>
          <w:sz w:val="20"/>
          <w:szCs w:val="20"/>
        </w:rPr>
        <w:t>ЗАЯВЛЕНИЕ</w:t>
      </w:r>
    </w:p>
    <w:p w:rsidR="00982326" w:rsidRPr="00B44580" w:rsidRDefault="00982326" w:rsidP="00C82C9E">
      <w:pPr>
        <w:spacing w:before="240" w:after="240"/>
        <w:jc w:val="center"/>
        <w:rPr>
          <w:sz w:val="20"/>
          <w:szCs w:val="20"/>
        </w:rPr>
      </w:pPr>
      <w:r w:rsidRPr="00B44580">
        <w:rPr>
          <w:sz w:val="20"/>
          <w:szCs w:val="20"/>
        </w:rPr>
        <w:t>о предоставлении денежной выплаты родителям (законным представителям) детей, осваивающих образовательную программу дошкольного образования и получающих услуги по присмотру и уходу в организациях, осуществляющих обучение, частных образовательных организациях, у индивидуальных предпринимателей</w:t>
      </w:r>
    </w:p>
    <w:p w:rsidR="00982326" w:rsidRPr="00B44580" w:rsidRDefault="00982326" w:rsidP="00C82C9E">
      <w:pPr>
        <w:ind w:firstLine="720"/>
        <w:rPr>
          <w:sz w:val="20"/>
          <w:szCs w:val="20"/>
        </w:rPr>
      </w:pPr>
      <w:r w:rsidRPr="00B44580">
        <w:rPr>
          <w:sz w:val="20"/>
          <w:szCs w:val="20"/>
        </w:rPr>
        <w:t>Прошу назначить денежную выплату, связанную с посещением моим ребенком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410"/>
        <w:gridCol w:w="1701"/>
        <w:gridCol w:w="5528"/>
      </w:tblGrid>
      <w:tr w:rsidR="00982326" w:rsidRPr="00B44580" w:rsidTr="00962357">
        <w:trPr>
          <w:cantSplit/>
        </w:trPr>
        <w:tc>
          <w:tcPr>
            <w:tcW w:w="96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2326" w:rsidRPr="00B44580" w:rsidRDefault="00982326" w:rsidP="00962357">
            <w:pPr>
              <w:rPr>
                <w:sz w:val="20"/>
                <w:szCs w:val="20"/>
              </w:rPr>
            </w:pPr>
          </w:p>
        </w:tc>
      </w:tr>
      <w:tr w:rsidR="00982326" w:rsidRPr="00B44580" w:rsidTr="00962357">
        <w:trPr>
          <w:cantSplit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2326" w:rsidRPr="00B44580" w:rsidRDefault="00982326" w:rsidP="00962357">
            <w:pPr>
              <w:rPr>
                <w:sz w:val="20"/>
                <w:szCs w:val="20"/>
              </w:rPr>
            </w:pPr>
            <w:r w:rsidRPr="00B44580">
              <w:rPr>
                <w:sz w:val="20"/>
                <w:szCs w:val="20"/>
              </w:rPr>
              <w:t>(Ф.И.О. (последнее - при наличии) ребенка, число, месяц, год рождения)</w:t>
            </w:r>
          </w:p>
        </w:tc>
      </w:tr>
      <w:tr w:rsidR="00982326" w:rsidRPr="00B44580" w:rsidTr="00962357">
        <w:trPr>
          <w:cantSplit/>
        </w:trPr>
        <w:tc>
          <w:tcPr>
            <w:tcW w:w="96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2326" w:rsidRPr="00B44580" w:rsidRDefault="00982326" w:rsidP="00962357">
            <w:pPr>
              <w:rPr>
                <w:sz w:val="20"/>
                <w:szCs w:val="20"/>
              </w:rPr>
            </w:pPr>
          </w:p>
        </w:tc>
      </w:tr>
      <w:tr w:rsidR="00982326" w:rsidRPr="00B44580" w:rsidTr="00962357">
        <w:trPr>
          <w:cantSplit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2326" w:rsidRPr="00B44580" w:rsidRDefault="00982326" w:rsidP="00962357">
            <w:pPr>
              <w:ind w:left="256"/>
              <w:rPr>
                <w:sz w:val="20"/>
                <w:szCs w:val="20"/>
              </w:rPr>
            </w:pPr>
            <w:r w:rsidRPr="00B44580">
              <w:rPr>
                <w:sz w:val="20"/>
                <w:szCs w:val="20"/>
              </w:rPr>
              <w:t>(наименование юридического лица (ИП), адрес, телефон)</w:t>
            </w:r>
          </w:p>
        </w:tc>
      </w:tr>
      <w:tr w:rsidR="00982326" w:rsidRPr="00B44580" w:rsidTr="00962357">
        <w:trPr>
          <w:cantSplit/>
        </w:trPr>
        <w:tc>
          <w:tcPr>
            <w:tcW w:w="96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2326" w:rsidRPr="00B44580" w:rsidRDefault="00982326" w:rsidP="00962357">
            <w:pPr>
              <w:rPr>
                <w:sz w:val="20"/>
                <w:szCs w:val="20"/>
              </w:rPr>
            </w:pPr>
          </w:p>
        </w:tc>
      </w:tr>
      <w:tr w:rsidR="00982326" w:rsidRPr="00B44580" w:rsidTr="00962357">
        <w:trPr>
          <w:cantSplit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2326" w:rsidRPr="00B44580" w:rsidRDefault="00982326" w:rsidP="00962357">
            <w:pPr>
              <w:rPr>
                <w:sz w:val="20"/>
                <w:szCs w:val="20"/>
              </w:rPr>
            </w:pPr>
            <w:r w:rsidRPr="00B44580">
              <w:rPr>
                <w:sz w:val="20"/>
                <w:szCs w:val="20"/>
              </w:rPr>
              <w:t>Денежные средства прошу перечислять на счет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2326" w:rsidRPr="00B44580" w:rsidRDefault="00982326" w:rsidP="00962357">
            <w:pPr>
              <w:rPr>
                <w:sz w:val="20"/>
                <w:szCs w:val="20"/>
              </w:rPr>
            </w:pPr>
          </w:p>
        </w:tc>
      </w:tr>
      <w:tr w:rsidR="00982326" w:rsidRPr="00B44580" w:rsidTr="00962357">
        <w:trPr>
          <w:cantSplit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2326" w:rsidRPr="00B44580" w:rsidRDefault="00982326" w:rsidP="00962357">
            <w:pPr>
              <w:rPr>
                <w:sz w:val="20"/>
                <w:szCs w:val="20"/>
                <w:lang w:val="en-US"/>
              </w:rPr>
            </w:pPr>
            <w:r w:rsidRPr="00B44580">
              <w:rPr>
                <w:sz w:val="20"/>
                <w:szCs w:val="20"/>
              </w:rPr>
              <w:t>в кредитной организации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2326" w:rsidRPr="00B44580" w:rsidRDefault="00982326" w:rsidP="00962357">
            <w:pPr>
              <w:rPr>
                <w:sz w:val="20"/>
                <w:szCs w:val="20"/>
                <w:lang w:val="en-US"/>
              </w:rPr>
            </w:pPr>
          </w:p>
        </w:tc>
      </w:tr>
      <w:tr w:rsidR="00982326" w:rsidRPr="00B44580" w:rsidTr="00016C8D">
        <w:trPr>
          <w:cantSplit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2326" w:rsidRPr="00B44580" w:rsidRDefault="00982326" w:rsidP="00962357">
            <w:pPr>
              <w:rPr>
                <w:sz w:val="20"/>
                <w:szCs w:val="20"/>
              </w:rPr>
            </w:pPr>
            <w:r w:rsidRPr="00B44580">
              <w:rPr>
                <w:sz w:val="20"/>
                <w:szCs w:val="20"/>
              </w:rPr>
              <w:t>Ф.И.О. (последнее - при наличии) получателя: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982326" w:rsidRPr="00B44580" w:rsidRDefault="00982326" w:rsidP="00962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</w:t>
            </w:r>
          </w:p>
        </w:tc>
      </w:tr>
    </w:tbl>
    <w:p w:rsidR="00982326" w:rsidRDefault="00982326" w:rsidP="00B173A9">
      <w:pPr>
        <w:adjustRightInd w:val="0"/>
        <w:jc w:val="both"/>
        <w:rPr>
          <w:sz w:val="20"/>
          <w:szCs w:val="20"/>
          <w:lang w:eastAsia="en-US"/>
        </w:rPr>
      </w:pPr>
    </w:p>
    <w:p w:rsidR="00982326" w:rsidRPr="00B44580" w:rsidRDefault="00982326" w:rsidP="00B173A9">
      <w:pPr>
        <w:adjustRightInd w:val="0"/>
        <w:jc w:val="both"/>
        <w:rPr>
          <w:sz w:val="20"/>
          <w:szCs w:val="20"/>
          <w:lang w:eastAsia="en-US"/>
        </w:rPr>
      </w:pPr>
      <w:r w:rsidRPr="00B44580">
        <w:rPr>
          <w:sz w:val="20"/>
          <w:szCs w:val="20"/>
          <w:lang w:eastAsia="en-US"/>
        </w:rPr>
        <w:t>Я, _____________________________________________________________________________________,</w:t>
      </w:r>
    </w:p>
    <w:p w:rsidR="00982326" w:rsidRPr="00930987" w:rsidRDefault="00982326" w:rsidP="00B173A9">
      <w:pPr>
        <w:adjustRightInd w:val="0"/>
        <w:jc w:val="both"/>
        <w:rPr>
          <w:sz w:val="20"/>
          <w:szCs w:val="20"/>
          <w:lang w:eastAsia="en-US"/>
        </w:rPr>
      </w:pPr>
      <w:r w:rsidRPr="00930987">
        <w:rPr>
          <w:sz w:val="20"/>
          <w:szCs w:val="20"/>
          <w:lang w:eastAsia="en-US"/>
        </w:rPr>
        <w:t xml:space="preserve">       (фамилия, имя, отчество (последнее при наличии) полностью)</w:t>
      </w:r>
    </w:p>
    <w:p w:rsidR="00982326" w:rsidRPr="00930987" w:rsidRDefault="00982326" w:rsidP="00B173A9">
      <w:pPr>
        <w:adjustRightInd w:val="0"/>
        <w:jc w:val="both"/>
        <w:rPr>
          <w:bCs/>
          <w:sz w:val="20"/>
          <w:szCs w:val="20"/>
          <w:lang w:eastAsia="en-US"/>
        </w:rPr>
      </w:pPr>
      <w:r w:rsidRPr="00930987">
        <w:rPr>
          <w:bCs/>
          <w:sz w:val="20"/>
          <w:szCs w:val="20"/>
          <w:lang w:eastAsia="en-US"/>
        </w:rPr>
        <w:t>предупреж</w:t>
      </w:r>
      <w:r>
        <w:rPr>
          <w:bCs/>
          <w:sz w:val="20"/>
          <w:szCs w:val="20"/>
          <w:lang w:eastAsia="en-US"/>
        </w:rPr>
        <w:t xml:space="preserve">ден(а) об ответственности за предоставление заведомо ложной информации </w:t>
      </w:r>
      <w:r w:rsidRPr="00930987">
        <w:rPr>
          <w:bCs/>
          <w:sz w:val="20"/>
          <w:szCs w:val="20"/>
          <w:lang w:eastAsia="en-US"/>
        </w:rPr>
        <w:t xml:space="preserve">либо сокрытие сведений, влияющих на право </w:t>
      </w:r>
      <w:r>
        <w:rPr>
          <w:sz w:val="20"/>
          <w:szCs w:val="20"/>
        </w:rPr>
        <w:t>предоставления денежной выплаты родителям (законным представителям) детей, осваивающих образовательную программу дошкольного образования и получающих услуги по присмотру и уходу в организациях, осуществляющих обучение, частных образовательных организациях, у индивидуальных предпринимателей</w:t>
      </w:r>
      <w:r w:rsidRPr="00930987">
        <w:rPr>
          <w:bCs/>
          <w:sz w:val="20"/>
          <w:szCs w:val="20"/>
          <w:lang w:eastAsia="en-US"/>
        </w:rPr>
        <w:t>.</w:t>
      </w:r>
    </w:p>
    <w:p w:rsidR="00982326" w:rsidRPr="0001091A" w:rsidRDefault="00982326" w:rsidP="00B173A9">
      <w:pPr>
        <w:adjustRightInd w:val="0"/>
        <w:jc w:val="both"/>
        <w:rPr>
          <w:sz w:val="20"/>
          <w:szCs w:val="20"/>
          <w:lang w:eastAsia="en-US"/>
        </w:rPr>
      </w:pPr>
      <w:r w:rsidRPr="0001091A">
        <w:rPr>
          <w:sz w:val="20"/>
          <w:szCs w:val="20"/>
          <w:lang w:eastAsia="en-US"/>
        </w:rPr>
        <w:t>Я, __________________________________________________________________</w:t>
      </w:r>
      <w:r>
        <w:rPr>
          <w:sz w:val="20"/>
          <w:szCs w:val="20"/>
          <w:lang w:eastAsia="en-US"/>
        </w:rPr>
        <w:t>____________________</w:t>
      </w:r>
      <w:r w:rsidRPr="0001091A">
        <w:rPr>
          <w:sz w:val="20"/>
          <w:szCs w:val="20"/>
          <w:lang w:eastAsia="en-US"/>
        </w:rPr>
        <w:t>_,</w:t>
      </w:r>
    </w:p>
    <w:p w:rsidR="00982326" w:rsidRPr="0001091A" w:rsidRDefault="00982326" w:rsidP="00B173A9">
      <w:pPr>
        <w:adjustRightInd w:val="0"/>
        <w:jc w:val="both"/>
        <w:rPr>
          <w:sz w:val="20"/>
          <w:szCs w:val="20"/>
          <w:lang w:eastAsia="en-US"/>
        </w:rPr>
      </w:pPr>
      <w:r w:rsidRPr="0001091A">
        <w:rPr>
          <w:sz w:val="20"/>
          <w:szCs w:val="20"/>
          <w:lang w:eastAsia="en-US"/>
        </w:rPr>
        <w:t xml:space="preserve">       (фамилия, имя, отчество (последнее при наличии) полностью)</w:t>
      </w:r>
    </w:p>
    <w:p w:rsidR="00982326" w:rsidRDefault="00982326" w:rsidP="00B173A9">
      <w:pPr>
        <w:adjustRightInd w:val="0"/>
        <w:jc w:val="both"/>
        <w:rPr>
          <w:bCs/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в </w:t>
      </w:r>
      <w:r w:rsidRPr="0001091A">
        <w:rPr>
          <w:sz w:val="20"/>
          <w:szCs w:val="20"/>
          <w:lang w:eastAsia="en-US"/>
        </w:rPr>
        <w:t>соответствии Федеральным законом от 27.07.2006 N 152-ФЗ "О персональных данных" согласен (а)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</w:t>
      </w:r>
      <w:r>
        <w:rPr>
          <w:sz w:val="20"/>
          <w:szCs w:val="20"/>
          <w:lang w:eastAsia="en-US"/>
        </w:rPr>
        <w:t>овление, изменение), извлечение,</w:t>
      </w:r>
      <w:r w:rsidRPr="0001091A">
        <w:rPr>
          <w:sz w:val="20"/>
          <w:szCs w:val="20"/>
          <w:lang w:eastAsia="en-US"/>
        </w:rPr>
        <w:t xml:space="preserve"> </w:t>
      </w:r>
      <w:r>
        <w:rPr>
          <w:sz w:val="20"/>
          <w:szCs w:val="20"/>
          <w:lang w:eastAsia="en-US"/>
        </w:rPr>
        <w:t>и</w:t>
      </w:r>
      <w:r w:rsidRPr="0001091A">
        <w:rPr>
          <w:sz w:val="20"/>
          <w:szCs w:val="20"/>
          <w:lang w:eastAsia="en-US"/>
        </w:rPr>
        <w:t>спользование, передачу (распространение, предоставление, доступ), обезличивание, блокирование, удаление, уничтожение) следующих персональных данных:</w:t>
      </w:r>
      <w:r>
        <w:rPr>
          <w:sz w:val="20"/>
          <w:szCs w:val="20"/>
          <w:lang w:eastAsia="en-US"/>
        </w:rPr>
        <w:t xml:space="preserve"> степень родства, фамилии, имени, отчества (последнее при наличии)</w:t>
      </w:r>
      <w:r>
        <w:rPr>
          <w:bCs/>
          <w:sz w:val="20"/>
          <w:szCs w:val="20"/>
          <w:lang w:eastAsia="en-US"/>
        </w:rPr>
        <w:t>; даты рождения близких родственников (отца, матери и детей); места рождения и домашние адреса близких родственников (отца, матери, детей); адрес постоянного проживания по месту жительства (по месту пребывания) на территории муниципального образования «Город Томск»; документы, удостоверяющие личность (серия, номер, кем и когда выдан) отца, матери и детей; номер телефона; сведения, подтверждающие полномочия представителя (при обращении представителя).</w:t>
      </w:r>
    </w:p>
    <w:p w:rsidR="00982326" w:rsidRPr="00161AB5" w:rsidRDefault="00982326" w:rsidP="00B173A9">
      <w:pPr>
        <w:adjustRightInd w:val="0"/>
        <w:jc w:val="both"/>
        <w:rPr>
          <w:sz w:val="20"/>
          <w:szCs w:val="20"/>
          <w:lang w:eastAsia="en-US"/>
        </w:rPr>
      </w:pPr>
    </w:p>
    <w:p w:rsidR="00982326" w:rsidRDefault="00982326" w:rsidP="00FC6363">
      <w:p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  <w:r w:rsidRPr="00EF6AD5">
        <w:rPr>
          <w:sz w:val="20"/>
          <w:szCs w:val="20"/>
          <w:lang w:eastAsia="en-US"/>
        </w:rPr>
        <w:t>Вышеуказанные персональные данные</w:t>
      </w:r>
      <w:r>
        <w:rPr>
          <w:sz w:val="20"/>
          <w:szCs w:val="20"/>
          <w:lang w:eastAsia="en-US"/>
        </w:rPr>
        <w:t>, содержащиеся в прилагаемых документах,</w:t>
      </w:r>
      <w:r w:rsidRPr="00EF6AD5">
        <w:rPr>
          <w:sz w:val="20"/>
          <w:szCs w:val="20"/>
          <w:lang w:eastAsia="en-US"/>
        </w:rPr>
        <w:t xml:space="preserve"> предоставляю для обработки в целях обеспечения соблюдения в отношении меня </w:t>
      </w:r>
      <w:r>
        <w:rPr>
          <w:sz w:val="20"/>
          <w:szCs w:val="20"/>
          <w:lang w:eastAsia="en-US"/>
        </w:rPr>
        <w:t xml:space="preserve">права на </w:t>
      </w:r>
      <w:r>
        <w:rPr>
          <w:sz w:val="20"/>
          <w:szCs w:val="20"/>
        </w:rPr>
        <w:t>предоставление денежной выплаты родителям (законным представителям) детей, осваивающих образовательную программу дошкольного образования и получающих услуги по присмотру и уходу в организациях, осуществляющих обучение, частных образовательных организациях, у индивидуальных предпринимателей</w:t>
      </w:r>
      <w:r>
        <w:rPr>
          <w:sz w:val="20"/>
          <w:szCs w:val="20"/>
          <w:lang w:eastAsia="en-US"/>
        </w:rPr>
        <w:t xml:space="preserve">, предусмотренной </w:t>
      </w:r>
      <w:r w:rsidRPr="00EF6AD5">
        <w:rPr>
          <w:sz w:val="20"/>
          <w:szCs w:val="20"/>
          <w:lang w:eastAsia="en-US"/>
        </w:rPr>
        <w:t xml:space="preserve">Решением Думы Города Томска </w:t>
      </w:r>
      <w:r w:rsidRPr="00EF6AD5">
        <w:rPr>
          <w:sz w:val="20"/>
          <w:szCs w:val="20"/>
        </w:rPr>
        <w:t>от 21.12.2010 № 55 «Об оказании мер социальной поддержки отдельным категориям граждан на территории муниципал</w:t>
      </w:r>
      <w:r>
        <w:rPr>
          <w:sz w:val="20"/>
          <w:szCs w:val="20"/>
        </w:rPr>
        <w:t>ьного образования «Город Томск»</w:t>
      </w:r>
      <w:r w:rsidRPr="00EF6AD5">
        <w:rPr>
          <w:sz w:val="20"/>
          <w:szCs w:val="20"/>
        </w:rPr>
        <w:t xml:space="preserve"> и для реализации </w:t>
      </w:r>
      <w:r>
        <w:rPr>
          <w:sz w:val="20"/>
          <w:szCs w:val="20"/>
        </w:rPr>
        <w:t xml:space="preserve">в соответствием с Порядком </w:t>
      </w:r>
      <w:r>
        <w:rPr>
          <w:sz w:val="20"/>
          <w:szCs w:val="20"/>
          <w:lang w:eastAsia="en-US"/>
        </w:rPr>
        <w:t>предоставления денежной выплаты родителям (законным представителям) детей, осваивающих образовательную программу дошкольного образования и получающих услуги по присмотру и уходу в организациях, осуществляющих обучение, частных образовательных организациях, у индивидуальных предпринимателей, в целях возмещения затрат за присмотр и уход</w:t>
      </w:r>
      <w:r>
        <w:rPr>
          <w:sz w:val="20"/>
          <w:szCs w:val="20"/>
        </w:rPr>
        <w:t>, полномочий</w:t>
      </w:r>
      <w:r w:rsidRPr="00EF6AD5">
        <w:rPr>
          <w:sz w:val="20"/>
          <w:szCs w:val="20"/>
        </w:rPr>
        <w:t xml:space="preserve"> возложенных на </w:t>
      </w:r>
      <w:r>
        <w:rPr>
          <w:sz w:val="20"/>
          <w:szCs w:val="20"/>
          <w:lang w:eastAsia="en-US"/>
        </w:rPr>
        <w:t>муниципальное автономное учреждение Города Томска "Центр профилактики и социальной адаптации "Семья", находящееся по адресу: город Томск, улица Вершинина, 25, тел.: 720-210, 669-703.</w:t>
      </w:r>
    </w:p>
    <w:p w:rsidR="00982326" w:rsidRDefault="00982326" w:rsidP="00B173A9">
      <w:pPr>
        <w:jc w:val="both"/>
      </w:pPr>
      <w:r>
        <w:t xml:space="preserve">   </w:t>
      </w:r>
    </w:p>
    <w:p w:rsidR="00982326" w:rsidRDefault="00982326" w:rsidP="00B173A9">
      <w:pPr>
        <w:jc w:val="both"/>
      </w:pPr>
    </w:p>
    <w:p w:rsidR="00982326" w:rsidRDefault="00982326" w:rsidP="00B173A9">
      <w:pPr>
        <w:jc w:val="both"/>
      </w:pPr>
    </w:p>
    <w:p w:rsidR="00982326" w:rsidRDefault="00982326" w:rsidP="00B173A9">
      <w:pPr>
        <w:jc w:val="both"/>
      </w:pPr>
    </w:p>
    <w:p w:rsidR="00982326" w:rsidRDefault="00982326" w:rsidP="00B173A9">
      <w:pPr>
        <w:jc w:val="both"/>
      </w:pPr>
    </w:p>
    <w:p w:rsidR="00982326" w:rsidRDefault="00982326" w:rsidP="00B173A9">
      <w:pPr>
        <w:jc w:val="both"/>
        <w:rPr>
          <w:sz w:val="20"/>
          <w:szCs w:val="20"/>
        </w:rPr>
      </w:pPr>
      <w:r>
        <w:t xml:space="preserve">  </w:t>
      </w:r>
      <w:r w:rsidRPr="00DB7F44">
        <w:rPr>
          <w:sz w:val="20"/>
          <w:szCs w:val="20"/>
        </w:rPr>
        <w:t xml:space="preserve">Я, </w:t>
      </w:r>
      <w:r>
        <w:rPr>
          <w:sz w:val="20"/>
          <w:szCs w:val="20"/>
        </w:rPr>
        <w:t>ознакомлен (а), что:</w:t>
      </w:r>
    </w:p>
    <w:p w:rsidR="00982326" w:rsidRPr="009453CA" w:rsidRDefault="00982326" w:rsidP="00B173A9">
      <w:pPr>
        <w:jc w:val="both"/>
        <w:rPr>
          <w:sz w:val="20"/>
          <w:szCs w:val="20"/>
        </w:rPr>
      </w:pPr>
      <w:r w:rsidRPr="009453CA">
        <w:rPr>
          <w:sz w:val="20"/>
          <w:szCs w:val="20"/>
        </w:rPr>
        <w:t>1)согласие на обработку персональных данных действует с даты подписания настоящего согласия и до даты подписания письменного заявления в произвольной форме об отзыве настоящего согласия;</w:t>
      </w:r>
    </w:p>
    <w:p w:rsidR="00982326" w:rsidRPr="009453CA" w:rsidRDefault="00982326" w:rsidP="00B173A9">
      <w:pPr>
        <w:jc w:val="both"/>
        <w:rPr>
          <w:sz w:val="20"/>
          <w:szCs w:val="20"/>
        </w:rPr>
      </w:pPr>
      <w:r w:rsidRPr="009453CA">
        <w:rPr>
          <w:sz w:val="20"/>
          <w:szCs w:val="20"/>
        </w:rPr>
        <w:t xml:space="preserve">2)персональные данные, предоставляемые в отношении </w:t>
      </w:r>
      <w:r>
        <w:rPr>
          <w:sz w:val="20"/>
          <w:szCs w:val="20"/>
        </w:rPr>
        <w:t xml:space="preserve">меня и </w:t>
      </w:r>
      <w:r w:rsidRPr="009453CA">
        <w:rPr>
          <w:sz w:val="20"/>
          <w:szCs w:val="20"/>
        </w:rPr>
        <w:t xml:space="preserve">третьих лиц, будут обрабатываться только в целях осуществления и выполнения </w:t>
      </w:r>
      <w:r>
        <w:rPr>
          <w:sz w:val="20"/>
          <w:szCs w:val="20"/>
        </w:rPr>
        <w:t xml:space="preserve">возложенных на уполномоченную организацию - </w:t>
      </w:r>
      <w:r>
        <w:rPr>
          <w:sz w:val="20"/>
          <w:szCs w:val="20"/>
          <w:lang w:eastAsia="en-US"/>
        </w:rPr>
        <w:t xml:space="preserve">муниципальное автономное учреждение Города Томска "Центр профилактики и социальной адаптации "Семья" и на уполномоченный орган - </w:t>
      </w:r>
      <w:r w:rsidRPr="00EF6AD5">
        <w:rPr>
          <w:sz w:val="20"/>
          <w:szCs w:val="20"/>
        </w:rPr>
        <w:t>управление социальной политики администрации Города Томска</w:t>
      </w:r>
      <w:r>
        <w:rPr>
          <w:sz w:val="20"/>
          <w:szCs w:val="20"/>
        </w:rPr>
        <w:t>, находящееся</w:t>
      </w:r>
      <w:r w:rsidRPr="009453CA">
        <w:rPr>
          <w:sz w:val="20"/>
          <w:szCs w:val="20"/>
        </w:rPr>
        <w:t xml:space="preserve"> </w:t>
      </w:r>
      <w:r w:rsidRPr="00EF6AD5">
        <w:rPr>
          <w:sz w:val="20"/>
          <w:szCs w:val="20"/>
        </w:rPr>
        <w:t>по адресу</w:t>
      </w:r>
      <w:r w:rsidRPr="00EF6AD5">
        <w:rPr>
          <w:sz w:val="20"/>
          <w:szCs w:val="20"/>
          <w:lang w:eastAsia="en-US"/>
        </w:rPr>
        <w:t xml:space="preserve"> город Томск, ул. Б. Подгорная, 13, т. 51-50-04</w:t>
      </w:r>
      <w:r>
        <w:rPr>
          <w:sz w:val="20"/>
          <w:szCs w:val="20"/>
          <w:lang w:eastAsia="en-US"/>
        </w:rPr>
        <w:t xml:space="preserve"> </w:t>
      </w:r>
      <w:r w:rsidRPr="009453CA">
        <w:rPr>
          <w:sz w:val="20"/>
          <w:szCs w:val="20"/>
        </w:rPr>
        <w:t xml:space="preserve">функций, связанных с </w:t>
      </w:r>
      <w:r>
        <w:rPr>
          <w:sz w:val="20"/>
          <w:szCs w:val="20"/>
          <w:lang w:eastAsia="en-US"/>
        </w:rPr>
        <w:t>предоставлением денежной выплаты родителям (законным представителям) детей, осваивающих образовательную программу дошкольного образования и получающих услуги по присмотру и уходу в организациях, осуществляющих обучение, частных образовательных организациях, у индивидуальных предпринимателей, в целях возмещения затрат за присмотр и уход</w:t>
      </w:r>
      <w:r w:rsidRPr="009453CA">
        <w:rPr>
          <w:bCs/>
          <w:sz w:val="20"/>
          <w:szCs w:val="20"/>
          <w:lang w:eastAsia="en-US"/>
        </w:rPr>
        <w:t>.</w:t>
      </w:r>
      <w:r w:rsidRPr="009453CA">
        <w:rPr>
          <w:sz w:val="20"/>
          <w:szCs w:val="20"/>
        </w:rPr>
        <w:t xml:space="preserve"> </w:t>
      </w:r>
    </w:p>
    <w:p w:rsidR="00982326" w:rsidRDefault="00982326" w:rsidP="002D56A6">
      <w:pPr>
        <w:rPr>
          <w:sz w:val="20"/>
          <w:szCs w:val="20"/>
        </w:rPr>
      </w:pPr>
    </w:p>
    <w:p w:rsidR="00982326" w:rsidRPr="002D56A6" w:rsidRDefault="00982326" w:rsidP="002D56A6">
      <w:pPr>
        <w:rPr>
          <w:sz w:val="20"/>
          <w:szCs w:val="20"/>
        </w:rPr>
      </w:pPr>
    </w:p>
    <w:p w:rsidR="00982326" w:rsidRPr="002D56A6" w:rsidRDefault="00982326" w:rsidP="002D56A6">
      <w:pPr>
        <w:rPr>
          <w:sz w:val="20"/>
          <w:szCs w:val="20"/>
        </w:rPr>
      </w:pPr>
      <w:r w:rsidRPr="002D56A6">
        <w:rPr>
          <w:sz w:val="20"/>
          <w:szCs w:val="20"/>
        </w:rPr>
        <w:t>________________   «______»_________________20______ г.</w:t>
      </w:r>
    </w:p>
    <w:p w:rsidR="00982326" w:rsidRPr="002D56A6" w:rsidRDefault="00982326" w:rsidP="002D56A6">
      <w:pPr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Pr="002D56A6">
        <w:rPr>
          <w:sz w:val="20"/>
          <w:szCs w:val="20"/>
        </w:rPr>
        <w:t xml:space="preserve"> (подпись)</w:t>
      </w:r>
    </w:p>
    <w:p w:rsidR="00982326" w:rsidRPr="002D56A6" w:rsidRDefault="00982326" w:rsidP="002D56A6">
      <w:pPr>
        <w:rPr>
          <w:sz w:val="20"/>
          <w:szCs w:val="20"/>
        </w:rPr>
      </w:pPr>
    </w:p>
    <w:p w:rsidR="00982326" w:rsidRPr="002D56A6" w:rsidRDefault="00982326" w:rsidP="002D56A6">
      <w:pPr>
        <w:rPr>
          <w:sz w:val="20"/>
          <w:szCs w:val="20"/>
        </w:rPr>
      </w:pPr>
    </w:p>
    <w:p w:rsidR="00982326" w:rsidRPr="002D56A6" w:rsidRDefault="00982326" w:rsidP="002D56A6">
      <w:pPr>
        <w:rPr>
          <w:sz w:val="20"/>
          <w:szCs w:val="20"/>
        </w:rPr>
      </w:pPr>
    </w:p>
    <w:p w:rsidR="00982326" w:rsidRPr="002D56A6" w:rsidRDefault="00982326" w:rsidP="002D56A6">
      <w:pPr>
        <w:rPr>
          <w:sz w:val="20"/>
          <w:szCs w:val="20"/>
        </w:rPr>
      </w:pPr>
      <w:r w:rsidRPr="002D56A6">
        <w:rPr>
          <w:sz w:val="20"/>
          <w:szCs w:val="20"/>
        </w:rPr>
        <w:t>Заявление принял: специалист</w:t>
      </w:r>
      <w:r w:rsidRPr="002D56A6">
        <w:rPr>
          <w:b/>
          <w:sz w:val="20"/>
          <w:szCs w:val="20"/>
        </w:rPr>
        <w:t xml:space="preserve">    </w:t>
      </w:r>
      <w:r w:rsidRPr="002D56A6">
        <w:rPr>
          <w:sz w:val="20"/>
          <w:szCs w:val="20"/>
        </w:rPr>
        <w:t xml:space="preserve">  __________      __________________</w:t>
      </w:r>
    </w:p>
    <w:p w:rsidR="00982326" w:rsidRPr="002D56A6" w:rsidRDefault="00982326" w:rsidP="002D56A6">
      <w:pPr>
        <w:rPr>
          <w:sz w:val="20"/>
          <w:szCs w:val="20"/>
        </w:rPr>
      </w:pPr>
      <w:r w:rsidRPr="002D56A6">
        <w:rPr>
          <w:sz w:val="20"/>
          <w:szCs w:val="20"/>
        </w:rPr>
        <w:t xml:space="preserve">                      </w:t>
      </w:r>
      <w:r w:rsidRPr="002D56A6">
        <w:rPr>
          <w:sz w:val="20"/>
          <w:szCs w:val="20"/>
        </w:rPr>
        <w:tab/>
      </w:r>
      <w:r w:rsidRPr="002D56A6">
        <w:rPr>
          <w:sz w:val="20"/>
          <w:szCs w:val="20"/>
        </w:rPr>
        <w:tab/>
      </w:r>
      <w:r w:rsidRPr="002D56A6">
        <w:rPr>
          <w:sz w:val="20"/>
          <w:szCs w:val="20"/>
        </w:rPr>
        <w:tab/>
      </w:r>
      <w:r>
        <w:rPr>
          <w:sz w:val="20"/>
          <w:szCs w:val="20"/>
        </w:rPr>
        <w:t xml:space="preserve">  </w:t>
      </w:r>
      <w:r w:rsidRPr="002D56A6">
        <w:rPr>
          <w:sz w:val="20"/>
          <w:szCs w:val="20"/>
        </w:rPr>
        <w:t xml:space="preserve">  (подпись) </w:t>
      </w:r>
      <w:r>
        <w:rPr>
          <w:sz w:val="20"/>
          <w:szCs w:val="20"/>
        </w:rPr>
        <w:t xml:space="preserve">            </w:t>
      </w:r>
      <w:r w:rsidRPr="002D56A6">
        <w:rPr>
          <w:sz w:val="20"/>
          <w:szCs w:val="20"/>
        </w:rPr>
        <w:t xml:space="preserve">      (фамилия)  </w:t>
      </w:r>
    </w:p>
    <w:p w:rsidR="00982326" w:rsidRPr="00B173A9" w:rsidRDefault="00982326" w:rsidP="00C82C9E">
      <w:pPr>
        <w:jc w:val="both"/>
        <w:rPr>
          <w:sz w:val="20"/>
          <w:szCs w:val="20"/>
        </w:rPr>
      </w:pPr>
    </w:p>
    <w:p w:rsidR="00982326" w:rsidRDefault="00982326" w:rsidP="00E45587">
      <w:pPr>
        <w:ind w:left="4536"/>
        <w:jc w:val="right"/>
        <w:rPr>
          <w:sz w:val="22"/>
          <w:szCs w:val="22"/>
        </w:rPr>
      </w:pPr>
    </w:p>
    <w:sectPr w:rsidR="00982326" w:rsidSect="00C35263">
      <w:pgSz w:w="11906" w:h="16838"/>
      <w:pgMar w:top="360" w:right="566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5587"/>
    <w:rsid w:val="00000CA6"/>
    <w:rsid w:val="000015DF"/>
    <w:rsid w:val="0001091A"/>
    <w:rsid w:val="00016C8D"/>
    <w:rsid w:val="0002045B"/>
    <w:rsid w:val="00027B7A"/>
    <w:rsid w:val="00030C05"/>
    <w:rsid w:val="000320E0"/>
    <w:rsid w:val="00032FC0"/>
    <w:rsid w:val="0004236E"/>
    <w:rsid w:val="00043167"/>
    <w:rsid w:val="000609A7"/>
    <w:rsid w:val="00064617"/>
    <w:rsid w:val="00077A12"/>
    <w:rsid w:val="00077CA3"/>
    <w:rsid w:val="000835B2"/>
    <w:rsid w:val="000964F3"/>
    <w:rsid w:val="000A0DCA"/>
    <w:rsid w:val="000B0FB9"/>
    <w:rsid w:val="000C0D14"/>
    <w:rsid w:val="000C447D"/>
    <w:rsid w:val="000D18AC"/>
    <w:rsid w:val="000D44D1"/>
    <w:rsid w:val="000D4CAA"/>
    <w:rsid w:val="000E0918"/>
    <w:rsid w:val="000E0BC1"/>
    <w:rsid w:val="000E4815"/>
    <w:rsid w:val="000F250D"/>
    <w:rsid w:val="000F51C4"/>
    <w:rsid w:val="00106440"/>
    <w:rsid w:val="001102B6"/>
    <w:rsid w:val="001234C7"/>
    <w:rsid w:val="00136EF2"/>
    <w:rsid w:val="00137E2C"/>
    <w:rsid w:val="00143065"/>
    <w:rsid w:val="001509D6"/>
    <w:rsid w:val="00155695"/>
    <w:rsid w:val="00161AB5"/>
    <w:rsid w:val="00183E90"/>
    <w:rsid w:val="00184EB9"/>
    <w:rsid w:val="001A3C5D"/>
    <w:rsid w:val="001B7F61"/>
    <w:rsid w:val="001C77DF"/>
    <w:rsid w:val="001D4878"/>
    <w:rsid w:val="001D4E52"/>
    <w:rsid w:val="001E128E"/>
    <w:rsid w:val="001E1586"/>
    <w:rsid w:val="001E2868"/>
    <w:rsid w:val="001E4F45"/>
    <w:rsid w:val="001F33C2"/>
    <w:rsid w:val="00204B53"/>
    <w:rsid w:val="00211950"/>
    <w:rsid w:val="0021450D"/>
    <w:rsid w:val="002442B6"/>
    <w:rsid w:val="002457BE"/>
    <w:rsid w:val="00247043"/>
    <w:rsid w:val="00254543"/>
    <w:rsid w:val="00265957"/>
    <w:rsid w:val="00271B50"/>
    <w:rsid w:val="00281F5E"/>
    <w:rsid w:val="0028221A"/>
    <w:rsid w:val="00282A3E"/>
    <w:rsid w:val="0029223C"/>
    <w:rsid w:val="00292AC4"/>
    <w:rsid w:val="002A68A5"/>
    <w:rsid w:val="002B19B8"/>
    <w:rsid w:val="002C0D68"/>
    <w:rsid w:val="002D1B18"/>
    <w:rsid w:val="002D56A6"/>
    <w:rsid w:val="002E3272"/>
    <w:rsid w:val="002E6702"/>
    <w:rsid w:val="002E6C89"/>
    <w:rsid w:val="002F01F2"/>
    <w:rsid w:val="002F0FAB"/>
    <w:rsid w:val="00305831"/>
    <w:rsid w:val="003101B2"/>
    <w:rsid w:val="0031074D"/>
    <w:rsid w:val="0031108C"/>
    <w:rsid w:val="00314F93"/>
    <w:rsid w:val="00322824"/>
    <w:rsid w:val="003531F4"/>
    <w:rsid w:val="00356345"/>
    <w:rsid w:val="0036478D"/>
    <w:rsid w:val="00376E7A"/>
    <w:rsid w:val="0038089E"/>
    <w:rsid w:val="00380AC5"/>
    <w:rsid w:val="003911FC"/>
    <w:rsid w:val="0039602B"/>
    <w:rsid w:val="00396361"/>
    <w:rsid w:val="003C3EEF"/>
    <w:rsid w:val="003C50A1"/>
    <w:rsid w:val="003D2D1A"/>
    <w:rsid w:val="003E5958"/>
    <w:rsid w:val="003E718A"/>
    <w:rsid w:val="003F27F4"/>
    <w:rsid w:val="004043B0"/>
    <w:rsid w:val="004063CB"/>
    <w:rsid w:val="004066CF"/>
    <w:rsid w:val="004067B5"/>
    <w:rsid w:val="00407870"/>
    <w:rsid w:val="00420E41"/>
    <w:rsid w:val="00423F27"/>
    <w:rsid w:val="00431007"/>
    <w:rsid w:val="00436F19"/>
    <w:rsid w:val="00440FBD"/>
    <w:rsid w:val="00442507"/>
    <w:rsid w:val="00446C56"/>
    <w:rsid w:val="004510D3"/>
    <w:rsid w:val="0047313A"/>
    <w:rsid w:val="00477024"/>
    <w:rsid w:val="0048685D"/>
    <w:rsid w:val="004868BD"/>
    <w:rsid w:val="004A648D"/>
    <w:rsid w:val="004A6D13"/>
    <w:rsid w:val="004B44D2"/>
    <w:rsid w:val="004B533A"/>
    <w:rsid w:val="004D741A"/>
    <w:rsid w:val="004E4BFD"/>
    <w:rsid w:val="004E7FF6"/>
    <w:rsid w:val="004F4A6F"/>
    <w:rsid w:val="00502493"/>
    <w:rsid w:val="00531B45"/>
    <w:rsid w:val="00532E14"/>
    <w:rsid w:val="00551BEB"/>
    <w:rsid w:val="00557967"/>
    <w:rsid w:val="00560769"/>
    <w:rsid w:val="005823C5"/>
    <w:rsid w:val="00586BA0"/>
    <w:rsid w:val="00590FDF"/>
    <w:rsid w:val="00595F69"/>
    <w:rsid w:val="0059706E"/>
    <w:rsid w:val="00597991"/>
    <w:rsid w:val="005A21EC"/>
    <w:rsid w:val="005A5E2B"/>
    <w:rsid w:val="005A6A2F"/>
    <w:rsid w:val="005B1B45"/>
    <w:rsid w:val="005C496D"/>
    <w:rsid w:val="005F12D7"/>
    <w:rsid w:val="005F26A5"/>
    <w:rsid w:val="005F5ED9"/>
    <w:rsid w:val="005F5FD9"/>
    <w:rsid w:val="0060051C"/>
    <w:rsid w:val="00600E82"/>
    <w:rsid w:val="006020D7"/>
    <w:rsid w:val="006023EA"/>
    <w:rsid w:val="006031A2"/>
    <w:rsid w:val="00623D68"/>
    <w:rsid w:val="0062763C"/>
    <w:rsid w:val="00631845"/>
    <w:rsid w:val="00635A88"/>
    <w:rsid w:val="006407AF"/>
    <w:rsid w:val="006474F0"/>
    <w:rsid w:val="006666F0"/>
    <w:rsid w:val="00670558"/>
    <w:rsid w:val="00686509"/>
    <w:rsid w:val="00686FD8"/>
    <w:rsid w:val="00687161"/>
    <w:rsid w:val="00696A66"/>
    <w:rsid w:val="006B0BA2"/>
    <w:rsid w:val="006B49E8"/>
    <w:rsid w:val="006C31E1"/>
    <w:rsid w:val="006C3AD6"/>
    <w:rsid w:val="006D4849"/>
    <w:rsid w:val="006E1AC3"/>
    <w:rsid w:val="006E5CBF"/>
    <w:rsid w:val="006F2A8C"/>
    <w:rsid w:val="00710A0D"/>
    <w:rsid w:val="00713A42"/>
    <w:rsid w:val="007278F2"/>
    <w:rsid w:val="00736C38"/>
    <w:rsid w:val="00743AB4"/>
    <w:rsid w:val="007456ED"/>
    <w:rsid w:val="00747032"/>
    <w:rsid w:val="007574F0"/>
    <w:rsid w:val="00763200"/>
    <w:rsid w:val="00780C7B"/>
    <w:rsid w:val="007860C9"/>
    <w:rsid w:val="007869C8"/>
    <w:rsid w:val="00792723"/>
    <w:rsid w:val="00795631"/>
    <w:rsid w:val="007B2302"/>
    <w:rsid w:val="007B7B22"/>
    <w:rsid w:val="007C00EF"/>
    <w:rsid w:val="007E182E"/>
    <w:rsid w:val="007E41DE"/>
    <w:rsid w:val="007F1C2F"/>
    <w:rsid w:val="00802103"/>
    <w:rsid w:val="0082628F"/>
    <w:rsid w:val="008309BF"/>
    <w:rsid w:val="0083515B"/>
    <w:rsid w:val="00846918"/>
    <w:rsid w:val="00851314"/>
    <w:rsid w:val="00857400"/>
    <w:rsid w:val="00873B52"/>
    <w:rsid w:val="00883E13"/>
    <w:rsid w:val="00886142"/>
    <w:rsid w:val="008918E0"/>
    <w:rsid w:val="00896794"/>
    <w:rsid w:val="008B3918"/>
    <w:rsid w:val="008D4FAD"/>
    <w:rsid w:val="008D7C57"/>
    <w:rsid w:val="008E69DC"/>
    <w:rsid w:val="008F066D"/>
    <w:rsid w:val="008F1D6F"/>
    <w:rsid w:val="008F339C"/>
    <w:rsid w:val="008F3F4E"/>
    <w:rsid w:val="008F617A"/>
    <w:rsid w:val="00912039"/>
    <w:rsid w:val="00914FB3"/>
    <w:rsid w:val="0092310F"/>
    <w:rsid w:val="00924835"/>
    <w:rsid w:val="0092638D"/>
    <w:rsid w:val="0092657C"/>
    <w:rsid w:val="00926DC9"/>
    <w:rsid w:val="00926EB9"/>
    <w:rsid w:val="00926F62"/>
    <w:rsid w:val="00930987"/>
    <w:rsid w:val="009341D4"/>
    <w:rsid w:val="00940D4C"/>
    <w:rsid w:val="00941D20"/>
    <w:rsid w:val="009453CA"/>
    <w:rsid w:val="00951247"/>
    <w:rsid w:val="00960E25"/>
    <w:rsid w:val="009615D9"/>
    <w:rsid w:val="00962357"/>
    <w:rsid w:val="009663BA"/>
    <w:rsid w:val="00967DAF"/>
    <w:rsid w:val="00976036"/>
    <w:rsid w:val="00981AD4"/>
    <w:rsid w:val="00982326"/>
    <w:rsid w:val="0098428B"/>
    <w:rsid w:val="009879BA"/>
    <w:rsid w:val="00990CA0"/>
    <w:rsid w:val="00991C26"/>
    <w:rsid w:val="00993EBC"/>
    <w:rsid w:val="00995A9F"/>
    <w:rsid w:val="009A55BB"/>
    <w:rsid w:val="009A57F3"/>
    <w:rsid w:val="009B1D67"/>
    <w:rsid w:val="009B4399"/>
    <w:rsid w:val="009C48FA"/>
    <w:rsid w:val="009C6D9F"/>
    <w:rsid w:val="009C721E"/>
    <w:rsid w:val="009C7B16"/>
    <w:rsid w:val="009D4828"/>
    <w:rsid w:val="009E06DA"/>
    <w:rsid w:val="009E0750"/>
    <w:rsid w:val="009E3921"/>
    <w:rsid w:val="009E3ED4"/>
    <w:rsid w:val="009F03CD"/>
    <w:rsid w:val="009F0E98"/>
    <w:rsid w:val="00A111AC"/>
    <w:rsid w:val="00A17329"/>
    <w:rsid w:val="00A31E87"/>
    <w:rsid w:val="00A36C13"/>
    <w:rsid w:val="00A4115D"/>
    <w:rsid w:val="00A468E7"/>
    <w:rsid w:val="00A47D1B"/>
    <w:rsid w:val="00A5306B"/>
    <w:rsid w:val="00A56123"/>
    <w:rsid w:val="00A57065"/>
    <w:rsid w:val="00A574C4"/>
    <w:rsid w:val="00A61221"/>
    <w:rsid w:val="00A6730D"/>
    <w:rsid w:val="00A706C5"/>
    <w:rsid w:val="00A70F63"/>
    <w:rsid w:val="00A73262"/>
    <w:rsid w:val="00A744F7"/>
    <w:rsid w:val="00A95694"/>
    <w:rsid w:val="00AA0E8D"/>
    <w:rsid w:val="00AA1CCB"/>
    <w:rsid w:val="00AA36AA"/>
    <w:rsid w:val="00AB3436"/>
    <w:rsid w:val="00AB42DD"/>
    <w:rsid w:val="00AC212D"/>
    <w:rsid w:val="00AC5596"/>
    <w:rsid w:val="00AC58CC"/>
    <w:rsid w:val="00AD73B7"/>
    <w:rsid w:val="00AE08AB"/>
    <w:rsid w:val="00AE1980"/>
    <w:rsid w:val="00AF765A"/>
    <w:rsid w:val="00B07C57"/>
    <w:rsid w:val="00B10A8D"/>
    <w:rsid w:val="00B13D16"/>
    <w:rsid w:val="00B173A9"/>
    <w:rsid w:val="00B2589B"/>
    <w:rsid w:val="00B42007"/>
    <w:rsid w:val="00B44062"/>
    <w:rsid w:val="00B44580"/>
    <w:rsid w:val="00B46A8F"/>
    <w:rsid w:val="00B46D07"/>
    <w:rsid w:val="00B66A09"/>
    <w:rsid w:val="00B7387F"/>
    <w:rsid w:val="00B7471D"/>
    <w:rsid w:val="00B85553"/>
    <w:rsid w:val="00B85CFA"/>
    <w:rsid w:val="00B91FDD"/>
    <w:rsid w:val="00BA0CC5"/>
    <w:rsid w:val="00BA4AF3"/>
    <w:rsid w:val="00BA7078"/>
    <w:rsid w:val="00BB1433"/>
    <w:rsid w:val="00BB2C4C"/>
    <w:rsid w:val="00BD662C"/>
    <w:rsid w:val="00BE7F8E"/>
    <w:rsid w:val="00C04379"/>
    <w:rsid w:val="00C045DB"/>
    <w:rsid w:val="00C05B5B"/>
    <w:rsid w:val="00C05FBE"/>
    <w:rsid w:val="00C07CD4"/>
    <w:rsid w:val="00C13AEA"/>
    <w:rsid w:val="00C35263"/>
    <w:rsid w:val="00C431FF"/>
    <w:rsid w:val="00C636A9"/>
    <w:rsid w:val="00C66DF6"/>
    <w:rsid w:val="00C7325A"/>
    <w:rsid w:val="00C73D6F"/>
    <w:rsid w:val="00C73F3C"/>
    <w:rsid w:val="00C82C9E"/>
    <w:rsid w:val="00C84864"/>
    <w:rsid w:val="00C95C31"/>
    <w:rsid w:val="00CA348C"/>
    <w:rsid w:val="00CA399C"/>
    <w:rsid w:val="00CA6A98"/>
    <w:rsid w:val="00CB4788"/>
    <w:rsid w:val="00CC0F16"/>
    <w:rsid w:val="00CD73E7"/>
    <w:rsid w:val="00CE0038"/>
    <w:rsid w:val="00CE10FD"/>
    <w:rsid w:val="00CF1AE2"/>
    <w:rsid w:val="00CF5A11"/>
    <w:rsid w:val="00CF6002"/>
    <w:rsid w:val="00D019CC"/>
    <w:rsid w:val="00D05595"/>
    <w:rsid w:val="00D11614"/>
    <w:rsid w:val="00D14540"/>
    <w:rsid w:val="00D218D3"/>
    <w:rsid w:val="00D25302"/>
    <w:rsid w:val="00D313DF"/>
    <w:rsid w:val="00D31F15"/>
    <w:rsid w:val="00D37B4A"/>
    <w:rsid w:val="00D4248B"/>
    <w:rsid w:val="00D44DC2"/>
    <w:rsid w:val="00D653FC"/>
    <w:rsid w:val="00D6613E"/>
    <w:rsid w:val="00DB11AA"/>
    <w:rsid w:val="00DB1CA6"/>
    <w:rsid w:val="00DB274B"/>
    <w:rsid w:val="00DB7F44"/>
    <w:rsid w:val="00DC2E1D"/>
    <w:rsid w:val="00DC4E51"/>
    <w:rsid w:val="00DC6880"/>
    <w:rsid w:val="00DD26F1"/>
    <w:rsid w:val="00DE6C15"/>
    <w:rsid w:val="00DE7966"/>
    <w:rsid w:val="00DF2FFB"/>
    <w:rsid w:val="00DF63BD"/>
    <w:rsid w:val="00DF64A0"/>
    <w:rsid w:val="00DF652E"/>
    <w:rsid w:val="00DF6675"/>
    <w:rsid w:val="00E114F6"/>
    <w:rsid w:val="00E15648"/>
    <w:rsid w:val="00E15FDF"/>
    <w:rsid w:val="00E23736"/>
    <w:rsid w:val="00E3660B"/>
    <w:rsid w:val="00E40237"/>
    <w:rsid w:val="00E44216"/>
    <w:rsid w:val="00E45587"/>
    <w:rsid w:val="00E6161B"/>
    <w:rsid w:val="00E634D5"/>
    <w:rsid w:val="00E64605"/>
    <w:rsid w:val="00E70D56"/>
    <w:rsid w:val="00E830A8"/>
    <w:rsid w:val="00E83295"/>
    <w:rsid w:val="00E96C15"/>
    <w:rsid w:val="00E96E0C"/>
    <w:rsid w:val="00EA2311"/>
    <w:rsid w:val="00EA4E43"/>
    <w:rsid w:val="00EB0807"/>
    <w:rsid w:val="00EB6967"/>
    <w:rsid w:val="00ED6C86"/>
    <w:rsid w:val="00EE3EA2"/>
    <w:rsid w:val="00EE5631"/>
    <w:rsid w:val="00EE5AA4"/>
    <w:rsid w:val="00EF5CED"/>
    <w:rsid w:val="00EF6AD5"/>
    <w:rsid w:val="00F26071"/>
    <w:rsid w:val="00F2644F"/>
    <w:rsid w:val="00F40140"/>
    <w:rsid w:val="00F426E1"/>
    <w:rsid w:val="00F45615"/>
    <w:rsid w:val="00F46128"/>
    <w:rsid w:val="00F54509"/>
    <w:rsid w:val="00F57D3C"/>
    <w:rsid w:val="00F7167D"/>
    <w:rsid w:val="00F777BA"/>
    <w:rsid w:val="00F77AEB"/>
    <w:rsid w:val="00F83ED6"/>
    <w:rsid w:val="00FB7297"/>
    <w:rsid w:val="00FC202F"/>
    <w:rsid w:val="00FC351E"/>
    <w:rsid w:val="00FC411F"/>
    <w:rsid w:val="00FC6363"/>
    <w:rsid w:val="00FD2351"/>
    <w:rsid w:val="00FD6A2A"/>
    <w:rsid w:val="00FE5F9C"/>
    <w:rsid w:val="00FF1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58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93E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93EBC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609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</TotalTime>
  <Pages>2</Pages>
  <Words>759</Words>
  <Characters>4327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subject/>
  <dc:creator>Platitsin</dc:creator>
  <cp:keywords/>
  <dc:description/>
  <cp:lastModifiedBy>semja</cp:lastModifiedBy>
  <cp:revision>6</cp:revision>
  <cp:lastPrinted>2019-12-17T03:38:00Z</cp:lastPrinted>
  <dcterms:created xsi:type="dcterms:W3CDTF">2019-12-05T06:48:00Z</dcterms:created>
  <dcterms:modified xsi:type="dcterms:W3CDTF">2020-05-29T05:09:00Z</dcterms:modified>
</cp:coreProperties>
</file>